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 w:rsidRPr="008E0DBE">
        <w:rPr>
          <w:rFonts w:ascii="TH SarabunIT๙" w:hAnsi="TH SarabunIT๙" w:cs="TH SarabunIT๙"/>
        </w:rPr>
        <w:tab/>
      </w:r>
    </w:p>
    <w:p w:rsidR="002B5039" w:rsidRPr="008E0DBE" w:rsidRDefault="002B5039" w:rsidP="002B5039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E0DB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8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DBE">
        <w:rPr>
          <w:rFonts w:ascii="TH SarabunIT๙" w:hAnsi="TH SarabunIT๙" w:cs="TH SarabunIT๙"/>
        </w:rPr>
        <w:tab/>
      </w:r>
      <w:r w:rsidRPr="008E0DB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B5039" w:rsidRPr="008E0DBE" w:rsidRDefault="002B7A3D" w:rsidP="002B5039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B7A3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4" style="position:absolute;z-index:251670016" from="66pt,18.65pt" to="453pt,18.65pt">
            <v:stroke dashstyle="1 1" endcap="round"/>
          </v:line>
        </w:pict>
      </w:r>
      <w:r w:rsidR="002B5039" w:rsidRPr="008E0DB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2B5039" w:rsidRPr="008E0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50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5039" w:rsidRPr="008E0DB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องค์การบริหารส่วนตำบลเกษมทรัพย์  </w:t>
      </w:r>
      <w:r w:rsidR="002B5039">
        <w:rPr>
          <w:rFonts w:ascii="TH SarabunIT๙" w:hAnsi="TH SarabunIT๙" w:cs="TH SarabunIT๙" w:hint="cs"/>
          <w:sz w:val="32"/>
          <w:szCs w:val="32"/>
          <w:cs/>
        </w:rPr>
        <w:t>สำนักปลัด โทร.0-4400-9892</w:t>
      </w:r>
      <w:r w:rsidR="002B5039" w:rsidRPr="008E0D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B5039" w:rsidRPr="008E0DB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2B5039" w:rsidRPr="008E0DBE" w:rsidRDefault="002B7A3D" w:rsidP="002B503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B7A3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5" style="position:absolute;z-index:251671040" from="9pt,19.1pt" to="225pt,19.1pt">
            <v:stroke dashstyle="1 1" endcap="round"/>
          </v:line>
        </w:pict>
      </w:r>
      <w:r w:rsidRPr="002B7A3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6" style="position:absolute;z-index:251672064" from="249.2pt,19.25pt" to="453.3pt,19.25pt">
            <v:stroke dashstyle="1 1" endcap="round"/>
          </v:line>
        </w:pict>
      </w:r>
      <w:r w:rsidR="002B5039" w:rsidRPr="008E0DB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B5039" w:rsidRPr="008E0D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5039" w:rsidRPr="00023D9A">
        <w:rPr>
          <w:rFonts w:ascii="TH SarabunIT๙" w:hAnsi="TH SarabunIT๙" w:cs="TH SarabunIT๙"/>
          <w:sz w:val="32"/>
          <w:szCs w:val="32"/>
          <w:cs/>
        </w:rPr>
        <w:t>นม ๘๖๙๐</w:t>
      </w:r>
      <w:r w:rsidR="002B5039" w:rsidRPr="00023D9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5039" w:rsidRPr="008E0DB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B5039" w:rsidRPr="008E0DBE">
        <w:rPr>
          <w:rFonts w:ascii="TH SarabunIT๙" w:hAnsi="TH SarabunIT๙" w:cs="TH SarabunIT๙"/>
          <w:sz w:val="32"/>
          <w:szCs w:val="32"/>
          <w:cs/>
        </w:rPr>
        <w:t>/</w:t>
      </w:r>
      <w:r w:rsidR="00E357BB" w:rsidRPr="00E357BB">
        <w:rPr>
          <w:rFonts w:ascii="TH SarabunIT๙" w:hAnsi="TH SarabunIT๙" w:cs="TH SarabunIT๙" w:hint="cs"/>
          <w:sz w:val="32"/>
          <w:szCs w:val="32"/>
          <w:cs/>
        </w:rPr>
        <w:t>616</w:t>
      </w:r>
      <w:r w:rsidR="002B5039" w:rsidRPr="008E0DB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2B5039" w:rsidRPr="008E0DB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B5039" w:rsidRPr="008E0DB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357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57B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B50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5039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2564</w:t>
      </w:r>
      <w:r w:rsidR="002B5039" w:rsidRPr="008E0DBE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2B5039" w:rsidRPr="00CF3415" w:rsidRDefault="002B7A3D" w:rsidP="002B5039">
      <w:pPr>
        <w:tabs>
          <w:tab w:val="left" w:pos="9000"/>
        </w:tabs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2B7A3D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7" style="position:absolute;left:0;text-align:left;z-index:251673088" from="26.25pt,19.45pt" to="452.6pt,19.45pt">
            <v:stroke dashstyle="1 1" endcap="round"/>
          </v:line>
        </w:pict>
      </w:r>
      <w:r w:rsidR="002B5039" w:rsidRPr="008E0DB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B5039" w:rsidRPr="008E0D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5039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รายงานการวิเคราะห์ผลการประเมินคุณธรรมและความโปร่งใสในการดำเนินงานขององค์กรปกครองส่วนท้องถิ่น </w:t>
      </w:r>
      <w:r w:rsidR="002B5039">
        <w:rPr>
          <w:rFonts w:ascii="TH SarabunIT๙" w:hAnsi="TH SarabunIT๙" w:cs="TH SarabunIT๙"/>
          <w:sz w:val="32"/>
          <w:szCs w:val="32"/>
        </w:rPr>
        <w:t xml:space="preserve">(Integrity and transparency Assessment : ITA) </w:t>
      </w:r>
      <w:r w:rsidR="002B503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2564 </w:t>
      </w:r>
    </w:p>
    <w:p w:rsidR="002B5039" w:rsidRPr="00EE3D41" w:rsidRDefault="002B5039" w:rsidP="002B5039">
      <w:pPr>
        <w:tabs>
          <w:tab w:val="left" w:pos="9000"/>
        </w:tabs>
        <w:rPr>
          <w:rFonts w:ascii="TH SarabunIT๙" w:hAnsi="TH SarabunIT๙" w:cs="TH SarabunIT๙"/>
          <w:sz w:val="16"/>
          <w:szCs w:val="16"/>
        </w:rPr>
      </w:pPr>
    </w:p>
    <w:p w:rsidR="002B5039" w:rsidRPr="00CF6E61" w:rsidRDefault="002B5039" w:rsidP="002B503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E0DBE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0DBE">
        <w:rPr>
          <w:rFonts w:ascii="TH SarabunIT๙" w:hAnsi="TH SarabunIT๙" w:cs="TH SarabunIT๙"/>
          <w:sz w:val="32"/>
          <w:szCs w:val="32"/>
          <w:cs/>
          <w:lang w:val="th-TH"/>
        </w:rPr>
        <w:t>น</w:t>
      </w:r>
      <w:r w:rsidRPr="008E0DBE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ายกองค์การบริหารส่วนตำบลเกษมทรัพย์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ผ่านปลัดองค์การบริหารส่วนตำบลเกษมทรัพย์</w:t>
      </w:r>
    </w:p>
    <w:p w:rsidR="002B5039" w:rsidRPr="008F5490" w:rsidRDefault="002B5039" w:rsidP="002B5039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54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2B5039" w:rsidRDefault="002B5039" w:rsidP="002B5039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8F549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8F549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๑. </w:t>
      </w:r>
      <w:r w:rsidRPr="008F5490">
        <w:rPr>
          <w:rFonts w:ascii="TH SarabunIT๙" w:hAnsi="TH SarabunIT๙" w:cs="TH SarabunIT๙"/>
          <w:spacing w:val="4"/>
          <w:sz w:val="32"/>
          <w:szCs w:val="32"/>
          <w:cs/>
        </w:rPr>
        <w:t>ตามที่ สำนักงาน ปปช. ได้กำหนด</w:t>
      </w:r>
      <w:r w:rsidRPr="008F5490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การประเมินคุณธรรมและความโปร่งใสในการดำเนินงานขององค์กรปกครองส่วนท้องถิ่น (</w:t>
      </w:r>
      <w:r w:rsidRPr="008F5490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8F5490">
        <w:rPr>
          <w:rFonts w:ascii="TH SarabunIT๙" w:hAnsi="TH SarabunIT๙" w:cs="TH SarabunIT๙"/>
          <w:sz w:val="32"/>
          <w:szCs w:val="32"/>
          <w:cs/>
        </w:rPr>
        <w:t>ประจำปีงบประมาณ๒๕๖๒</w:t>
      </w:r>
      <w:r w:rsidRPr="008F549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ผ่านระบบเทคโนโลยีสารสนเทศ </w:t>
      </w:r>
      <w:r w:rsidRPr="008F5490">
        <w:rPr>
          <w:rFonts w:ascii="TH SarabunIT๙" w:eastAsia="Angsana New" w:hAnsi="TH SarabunIT๙" w:cs="TH SarabunIT๙"/>
          <w:color w:val="000000"/>
          <w:sz w:val="32"/>
          <w:szCs w:val="32"/>
        </w:rPr>
        <w:t>(ITAS)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8F5490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Pr="008F5490">
        <w:rPr>
          <w:rFonts w:ascii="TH SarabunIT๙" w:hAnsi="TH SarabunIT๙" w:cs="TH SarabunIT๙"/>
          <w:sz w:val="32"/>
          <w:szCs w:val="32"/>
          <w:cs/>
        </w:rPr>
        <w:t>ผู้ดูแลระบบ</w:t>
      </w:r>
      <w:r w:rsidRPr="008F5490">
        <w:rPr>
          <w:rFonts w:ascii="TH SarabunIT๙" w:hAnsi="TH SarabunIT๙" w:cs="TH SarabunIT๙"/>
          <w:sz w:val="32"/>
          <w:szCs w:val="32"/>
        </w:rPr>
        <w:t>(Admin</w:t>
      </w:r>
      <w:r w:rsidRPr="008F5490">
        <w:rPr>
          <w:rFonts w:ascii="TH SarabunIT๙" w:hAnsi="TH SarabunIT๙" w:cs="TH SarabunIT๙"/>
          <w:sz w:val="32"/>
          <w:szCs w:val="32"/>
          <w:cs/>
        </w:rPr>
        <w:t>),(ผู้บริหาร)หน่วยงาน ในระบบ(</w:t>
      </w:r>
      <w:r w:rsidRPr="008F5490">
        <w:rPr>
          <w:rFonts w:ascii="TH SarabunIT๙" w:hAnsi="TH SarabunIT๙" w:cs="TH SarabunIT๙"/>
          <w:sz w:val="32"/>
          <w:szCs w:val="32"/>
        </w:rPr>
        <w:t xml:space="preserve">ITAS) </w:t>
      </w:r>
      <w:r w:rsidRPr="008F5490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8F5490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ได้ดำเนินการเสร็จเรียบร้อยแล้ว นั้น</w:t>
      </w:r>
    </w:p>
    <w:p w:rsidR="002B5039" w:rsidRPr="008F5490" w:rsidRDefault="002B5039" w:rsidP="002B5039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๒. </w:t>
      </w:r>
      <w:r w:rsidRPr="008F5490">
        <w:rPr>
          <w:rFonts w:ascii="TH SarabunIT๙" w:hAnsi="TH SarabunIT๙" w:cs="TH SarabunIT๙"/>
          <w:spacing w:val="4"/>
          <w:sz w:val="32"/>
          <w:szCs w:val="32"/>
          <w:cs/>
        </w:rPr>
        <w:t>สำนักงาน ปปช.  ได้ดำเนินการประเมินผลการตอบแบบสอบถามจาก</w:t>
      </w:r>
      <w:r w:rsidRPr="008F5490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แบบวัดการรับรู้ของผู้มีส่วนได้ส่วนเสียภายใน </w:t>
      </w:r>
      <w:r w:rsidRPr="008F5490">
        <w:rPr>
          <w:rFonts w:ascii="TH SarabunIT๙" w:eastAsia="Cordia New" w:hAnsi="TH SarabunIT๙" w:cs="TH SarabunIT๙"/>
          <w:sz w:val="32"/>
          <w:szCs w:val="32"/>
        </w:rPr>
        <w:t>(IIT)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F5490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แบบวัดการรับรู้ของผู้มีส่วนได้ส่วนเสียภายนอก </w:t>
      </w:r>
      <w:r w:rsidRPr="008F5490">
        <w:rPr>
          <w:rFonts w:ascii="TH SarabunIT๙" w:eastAsia="Cordia New" w:hAnsi="TH SarabunIT๙" w:cs="TH SarabunIT๙"/>
          <w:sz w:val="32"/>
          <w:szCs w:val="32"/>
        </w:rPr>
        <w:t>(EIT)</w:t>
      </w:r>
      <w:r w:rsidRPr="008F5490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และการทำแบบสอบถามของ</w:t>
      </w:r>
      <w:r w:rsidRPr="008F5490">
        <w:rPr>
          <w:rFonts w:ascii="TH SarabunIT๙" w:hAnsi="TH SarabunIT๙" w:cs="TH SarabunIT๙"/>
          <w:sz w:val="32"/>
          <w:szCs w:val="32"/>
          <w:cs/>
        </w:rPr>
        <w:t>ผู้ดูแลระบบ</w:t>
      </w:r>
      <w:r w:rsidRPr="008F5490">
        <w:rPr>
          <w:rFonts w:ascii="TH SarabunIT๙" w:hAnsi="TH SarabunIT๙" w:cs="TH SarabunIT๙"/>
          <w:sz w:val="32"/>
          <w:szCs w:val="32"/>
        </w:rPr>
        <w:t>(Admin</w:t>
      </w:r>
      <w:r w:rsidRPr="008F549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F5490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แบบตรวจการเปิดเผยข้อมูลสาธารณะ </w:t>
      </w:r>
      <w:r w:rsidRPr="008F5490">
        <w:rPr>
          <w:rFonts w:ascii="TH SarabunIT๙" w:eastAsia="Cordia New" w:hAnsi="TH SarabunIT๙" w:cs="TH SarabunIT๙"/>
          <w:sz w:val="32"/>
          <w:szCs w:val="32"/>
        </w:rPr>
        <w:t xml:space="preserve">(OIT) </w:t>
      </w:r>
      <w:r w:rsidRPr="008F5490">
        <w:rPr>
          <w:rFonts w:ascii="TH SarabunIT๙" w:hAnsi="TH SarabunIT๙" w:cs="TH SarabunIT๙"/>
          <w:sz w:val="32"/>
          <w:szCs w:val="32"/>
          <w:cs/>
        </w:rPr>
        <w:t>ในระบบ(</w:t>
      </w:r>
      <w:r w:rsidRPr="008F5490">
        <w:rPr>
          <w:rFonts w:ascii="TH SarabunIT๙" w:hAnsi="TH SarabunIT๙" w:cs="TH SarabunIT๙"/>
          <w:sz w:val="32"/>
          <w:szCs w:val="32"/>
        </w:rPr>
        <w:t xml:space="preserve">ITAS) </w:t>
      </w:r>
      <w:r w:rsidRPr="008F5490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องค์การบริหารส่วนตำบลเกษมทรัพย์ ปร</w:t>
      </w:r>
      <w:r w:rsidRPr="008F5490">
        <w:rPr>
          <w:rFonts w:ascii="TH SarabunIT๙" w:eastAsia="Cordia New" w:hAnsi="TH SarabunIT๙" w:cs="TH SarabunIT๙"/>
          <w:sz w:val="32"/>
          <w:szCs w:val="32"/>
          <w:cs/>
        </w:rPr>
        <w:t xml:space="preserve">ะจำปีงบประมาณ </w:t>
      </w:r>
      <w:r>
        <w:rPr>
          <w:rFonts w:ascii="TH SarabunIT๙" w:eastAsia="Cordia New" w:hAnsi="TH SarabunIT๙" w:cs="TH SarabunIT๙"/>
          <w:sz w:val="32"/>
          <w:szCs w:val="32"/>
          <w:cs/>
        </w:rPr>
        <w:t>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8F5490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และได้ประกาศผลคะแนนเสร็จเรียบร้อยแล้ว</w:t>
      </w:r>
    </w:p>
    <w:p w:rsidR="002B5039" w:rsidRPr="008F5490" w:rsidRDefault="002B5039" w:rsidP="002B5039">
      <w:pPr>
        <w:spacing w:before="240"/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</w:pPr>
      <w:r w:rsidRPr="008F5490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8F5490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8F5490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>ข้อเท็จจริง</w:t>
      </w:r>
    </w:p>
    <w:p w:rsidR="002B5039" w:rsidRPr="00C46EE5" w:rsidRDefault="002B5039" w:rsidP="002B5039">
      <w:pPr>
        <w:keepNext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จังหวัดนครราชสีมาได้แจ้ง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ผลการประเมิน</w:t>
      </w:r>
      <w:r w:rsidRPr="008F5490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คุณธรรมและความโปร่งใสในการดำเนินงานขององค์กรปกครองส่</w:t>
      </w:r>
      <w:r w:rsidRPr="008F5490">
        <w:rPr>
          <w:rFonts w:ascii="TH SarabunIT๙" w:hAnsi="TH SarabunIT๙" w:cs="TH SarabunIT๙" w:hint="cs"/>
          <w:sz w:val="32"/>
          <w:szCs w:val="32"/>
          <w:cs/>
        </w:rPr>
        <w:t>วน</w:t>
      </w:r>
      <w:r w:rsidRPr="008F5490">
        <w:rPr>
          <w:rFonts w:ascii="TH SarabunIT๙" w:hAnsi="TH SarabunIT๙" w:cs="TH SarabunIT๙"/>
          <w:sz w:val="32"/>
          <w:szCs w:val="32"/>
          <w:cs/>
        </w:rPr>
        <w:t>ท้องถิ่น (</w:t>
      </w:r>
      <w:r w:rsidRPr="008F5490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8F54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256๔</w:t>
      </w:r>
      <w:r w:rsidRPr="00C46EE5">
        <w:rPr>
          <w:rFonts w:ascii="TH SarabunIT๙" w:hAnsi="TH SarabunIT๙" w:cs="TH SarabunIT๙" w:hint="cs"/>
          <w:sz w:val="32"/>
          <w:szCs w:val="32"/>
          <w:cs/>
        </w:rPr>
        <w:t>พร้อมให้องค์กรปกครองส่วนท้องถิ่น จัดทำรายงานการการวิเคราะห์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ผลการประเมิน</w:t>
      </w:r>
      <w:r w:rsidRPr="008F5490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๒๕๖๔ </w:t>
      </w:r>
      <w:r w:rsidRPr="00C46EE5">
        <w:rPr>
          <w:rFonts w:ascii="TH SarabunIT๙" w:hAnsi="TH SarabunIT๙" w:cs="TH SarabunIT๙" w:hint="cs"/>
          <w:sz w:val="32"/>
          <w:szCs w:val="32"/>
          <w:cs/>
        </w:rPr>
        <w:t>เพื่อเป็นการนำผลการประเมินไปพิจารณาปรับปรุง พัฒนา และยกระดับ ตลอดจนเตรียมความพร้อมสำหรับการประเมิน ใน ปี งบประมาณ ๒๕๖๕ ต่อไป (เอกสาร ๑)</w:t>
      </w:r>
    </w:p>
    <w:p w:rsidR="002B5039" w:rsidRPr="00AC75C4" w:rsidRDefault="002B5039" w:rsidP="002B503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ข้อเสนอ </w:t>
      </w:r>
    </w:p>
    <w:p w:rsidR="002B5039" w:rsidRDefault="002B5039" w:rsidP="002B50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เพื่อให้</w:t>
      </w:r>
      <w:r w:rsidRPr="008F5490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๒๕๖5 สามารถป้องกันการทุจริตได้อย่างมีประสิทธิภาพ และโปร่งใส เห็นควรดำเนินการตามการวิเคราะห์ความเสี่ยง และดำเนินการ</w:t>
      </w:r>
      <w:r w:rsidRPr="001B66A2">
        <w:rPr>
          <w:rFonts w:ascii="TH SarabunIT๙" w:hAnsi="TH SarabunIT๙" w:cs="TH SarabunIT๙"/>
          <w:color w:val="000000"/>
          <w:sz w:val="32"/>
          <w:szCs w:val="32"/>
          <w:cs/>
        </w:rPr>
        <w:t>จัดทำมาตรการเพื่อขับเคลื่อนการส่งเสริมคุณธรรมและความโปร่งใสภายในหน่วยงานให้ดีขึ้น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อบต.</w:t>
      </w:r>
      <w:r w:rsidRPr="008E11A0">
        <w:rPr>
          <w:rFonts w:ascii="TH SarabunIT๙" w:eastAsia="Cordia New" w:hAnsi="TH SarabunIT๙" w:cs="TH SarabunIT๙"/>
          <w:sz w:val="32"/>
          <w:szCs w:val="32"/>
          <w:cs/>
        </w:rPr>
        <w:t>จึงได้วิเคราะห์ผลคะแนน</w:t>
      </w:r>
      <w:r w:rsidRPr="008E11A0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การประเมินคุณธรรมและความโปร่งใสในการดำเนินงานขององค์กรปกครองส่วนท้องถิ่น (</w:t>
      </w:r>
      <w:r w:rsidRPr="008E11A0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8E11A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E11A0">
        <w:rPr>
          <w:rFonts w:ascii="TH SarabunIT๙" w:hAnsi="TH SarabunIT๙" w:cs="TH SarabunIT๙"/>
          <w:sz w:val="32"/>
          <w:szCs w:val="32"/>
          <w:cs/>
        </w:rPr>
        <w:t>เพื่อปรับปรุ</w:t>
      </w:r>
      <w:r>
        <w:rPr>
          <w:rFonts w:ascii="TH SarabunIT๙" w:hAnsi="TH SarabunIT๙" w:cs="TH SarabunIT๙"/>
          <w:sz w:val="32"/>
          <w:szCs w:val="32"/>
          <w:cs/>
        </w:rPr>
        <w:t>งการทำงาน 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 ต่อไป</w:t>
      </w:r>
    </w:p>
    <w:p w:rsidR="002B5039" w:rsidRPr="00B13758" w:rsidRDefault="002B5039" w:rsidP="002B503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2B5039" w:rsidRPr="004246B3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     </w:t>
      </w:r>
      <w:r w:rsidRPr="0045027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C47CD">
        <w:rPr>
          <w:rFonts w:ascii="TH SarabunIT๙" w:hAnsi="TH SarabunIT๙" w:cs="TH SarabunIT๙" w:hint="cs"/>
          <w:sz w:val="32"/>
          <w:szCs w:val="32"/>
          <w:cs/>
        </w:rPr>
        <w:t>กัญญาณี ชายสำโรง</w:t>
      </w:r>
      <w:r w:rsidRPr="0045027D">
        <w:rPr>
          <w:rFonts w:ascii="TH SarabunIT๙" w:hAnsi="TH SarabunIT๙" w:cs="TH SarabunIT๙"/>
          <w:sz w:val="32"/>
          <w:szCs w:val="32"/>
        </w:rPr>
        <w:t>)</w:t>
      </w: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C47CD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C47CD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039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039" w:rsidRPr="0045027D" w:rsidRDefault="002B5039" w:rsidP="002B50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B5039" w:rsidRPr="00B0738A" w:rsidRDefault="002B5039" w:rsidP="002B503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</w:t>
      </w:r>
    </w:p>
    <w:p w:rsidR="002B5039" w:rsidRDefault="002B5039" w:rsidP="002B50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E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3E4C">
        <w:rPr>
          <w:rFonts w:ascii="TH SarabunIT๙" w:hAnsi="TH SarabunIT๙" w:cs="TH SarabunIT๙" w:hint="cs"/>
          <w:b/>
          <w:bCs/>
          <w:sz w:val="32"/>
          <w:szCs w:val="32"/>
          <w:cs/>
        </w:rPr>
        <w:t>-เพื่อโปรดทราบ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2B5039" w:rsidRPr="008E0DBE" w:rsidRDefault="002B5039" w:rsidP="002B503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จ.อ.</w:t>
      </w: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ปกรณ์ ทองเปลว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2B5039" w:rsidRDefault="002B5039" w:rsidP="002B50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E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53E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3E4C">
        <w:rPr>
          <w:rFonts w:ascii="TH SarabunIT๙" w:hAnsi="TH SarabunIT๙" w:cs="TH SarabunIT๙" w:hint="cs"/>
          <w:b/>
          <w:bCs/>
          <w:sz w:val="32"/>
          <w:szCs w:val="32"/>
          <w:cs/>
        </w:rPr>
        <w:t>-เพื่อทราบ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2B5039" w:rsidRPr="006D7DB0" w:rsidRDefault="002B5039" w:rsidP="002B5039">
      <w:pPr>
        <w:rPr>
          <w:rFonts w:ascii="TH SarabunIT๙" w:hAnsi="TH SarabunIT๙" w:cs="TH SarabunIT๙"/>
          <w:sz w:val="44"/>
          <w:szCs w:val="44"/>
        </w:rPr>
      </w:pP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นายชูชาติ ท่อนสำโรง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ปลัดองค์การบริหารส่วนตำบลเกษมทรัพย์</w:t>
      </w:r>
    </w:p>
    <w:p w:rsidR="002B5039" w:rsidRDefault="002B5039" w:rsidP="002B50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E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3E4C">
        <w:rPr>
          <w:rFonts w:ascii="TH SarabunIT๙" w:hAnsi="TH SarabunIT๙" w:cs="TH SarabunIT๙" w:hint="cs"/>
          <w:b/>
          <w:bCs/>
          <w:sz w:val="32"/>
          <w:szCs w:val="32"/>
          <w:cs/>
        </w:rPr>
        <w:t>-ทราบ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2B5039" w:rsidRPr="006D7DB0" w:rsidRDefault="002B5039" w:rsidP="002B5039">
      <w:pPr>
        <w:rPr>
          <w:rFonts w:ascii="TH SarabunIT๙" w:hAnsi="TH SarabunIT๙" w:cs="TH SarabunIT๙"/>
          <w:sz w:val="44"/>
          <w:szCs w:val="44"/>
        </w:rPr>
      </w:pP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นายชูชาติ ท่อนสำโรง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นายกองค์การบริหารส่วนตำบลเกษมทรัพย์</w:t>
      </w:r>
    </w:p>
    <w:p w:rsidR="002B5039" w:rsidRDefault="002B5039" w:rsidP="002B5039">
      <w:pPr>
        <w:rPr>
          <w:rFonts w:ascii="TH SarabunIT๙" w:hAnsi="TH SarabunIT๙" w:cs="TH SarabunIT๙"/>
          <w:sz w:val="32"/>
          <w:szCs w:val="32"/>
        </w:rPr>
      </w:pPr>
    </w:p>
    <w:p w:rsidR="00CA4E92" w:rsidRDefault="00CA4E92" w:rsidP="00DF5D48">
      <w:pPr>
        <w:rPr>
          <w:rFonts w:ascii="TH SarabunIT๙" w:hAnsi="TH SarabunIT๙" w:cs="TH SarabunIT๙"/>
          <w:sz w:val="32"/>
          <w:szCs w:val="32"/>
        </w:rPr>
      </w:pPr>
    </w:p>
    <w:p w:rsidR="00CA4E92" w:rsidRDefault="00CA4E92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FE0E37" w:rsidRDefault="00FE0E37" w:rsidP="00DF5D48">
      <w:pPr>
        <w:rPr>
          <w:rFonts w:ascii="TH SarabunIT๙" w:hAnsi="TH SarabunIT๙" w:cs="TH SarabunIT๙"/>
          <w:sz w:val="32"/>
          <w:szCs w:val="32"/>
        </w:rPr>
      </w:pPr>
    </w:p>
    <w:p w:rsidR="00CA4E92" w:rsidRDefault="00CA4E92" w:rsidP="00DF5D48">
      <w:pPr>
        <w:rPr>
          <w:rFonts w:ascii="TH SarabunIT๙" w:hAnsi="TH SarabunIT๙" w:cs="TH SarabunIT๙"/>
          <w:sz w:val="32"/>
          <w:szCs w:val="32"/>
        </w:rPr>
      </w:pPr>
    </w:p>
    <w:p w:rsidR="00CA4E92" w:rsidRDefault="00CA4E92" w:rsidP="00DF5D48">
      <w:pPr>
        <w:rPr>
          <w:rFonts w:ascii="TH SarabunIT๙" w:hAnsi="TH SarabunIT๙" w:cs="TH SarabunIT๙"/>
          <w:sz w:val="32"/>
          <w:szCs w:val="32"/>
        </w:rPr>
      </w:pPr>
    </w:p>
    <w:p w:rsidR="00CA4E92" w:rsidRPr="00022541" w:rsidRDefault="008304DC" w:rsidP="00CA4E92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022541">
        <w:rPr>
          <w:rFonts w:ascii="TH SarabunIT๙" w:hAnsi="TH SarabunIT๙" w:cs="TH SarabunIT๙" w:hint="cs"/>
          <w:b/>
          <w:bCs/>
          <w:sz w:val="68"/>
          <w:szCs w:val="68"/>
          <w:cs/>
        </w:rPr>
        <w:t xml:space="preserve">รายงานผลการให้คะแนนการเปิดเผยข้อมูลสาธารณะ </w:t>
      </w:r>
      <w:r w:rsidRPr="00022541">
        <w:rPr>
          <w:rFonts w:ascii="TH SarabunIT๙" w:hAnsi="TH SarabunIT๙" w:cs="TH SarabunIT๙"/>
          <w:b/>
          <w:bCs/>
          <w:sz w:val="68"/>
          <w:szCs w:val="68"/>
        </w:rPr>
        <w:t>(OIT)</w:t>
      </w:r>
    </w:p>
    <w:p w:rsidR="00CA4E92" w:rsidRPr="00022541" w:rsidRDefault="00CA4E92" w:rsidP="00CA4E92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022541">
        <w:rPr>
          <w:rFonts w:ascii="TH SarabunIT๙" w:hAnsi="TH SarabunIT๙" w:cs="TH SarabunIT๙" w:hint="cs"/>
          <w:b/>
          <w:bCs/>
          <w:sz w:val="68"/>
          <w:szCs w:val="68"/>
          <w:cs/>
        </w:rPr>
        <w:t>ในการดำเนินงานของหน่วยงานภาครัฐ</w:t>
      </w:r>
    </w:p>
    <w:p w:rsidR="00CA4E92" w:rsidRDefault="00CA4E92" w:rsidP="00CA4E92">
      <w:pPr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022541">
        <w:rPr>
          <w:rFonts w:ascii="TH SarabunIT๙" w:hAnsi="TH SarabunIT๙" w:cs="TH SarabunIT๙" w:hint="cs"/>
          <w:b/>
          <w:bCs/>
          <w:sz w:val="68"/>
          <w:szCs w:val="68"/>
          <w:cs/>
        </w:rPr>
        <w:t>ในปี พ.ศ.2564</w:t>
      </w:r>
    </w:p>
    <w:p w:rsidR="009612D5" w:rsidRDefault="00DA566D" w:rsidP="00CA4E92">
      <w:pPr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>
        <w:rPr>
          <w:rFonts w:ascii="TH SarabunIT๙" w:hAnsi="TH SarabunIT๙" w:cs="TH SarabunIT๙"/>
          <w:b/>
          <w:bCs/>
          <w:noProof/>
          <w:sz w:val="84"/>
          <w:szCs w:val="8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330200</wp:posOffset>
            </wp:positionV>
            <wp:extent cx="3068955" cy="251206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60" t="16833" r="2342" b="17338"/>
                    <a:stretch/>
                  </pic:blipFill>
                  <pic:spPr bwMode="auto">
                    <a:xfrm>
                      <a:off x="0" y="0"/>
                      <a:ext cx="3068955" cy="251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3F7C" w:rsidRPr="000B4F43" w:rsidRDefault="00DA566D" w:rsidP="00CA4E92">
      <w:pPr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>
        <w:rPr>
          <w:rFonts w:ascii="TH SarabunIT๙" w:hAnsi="TH SarabunIT๙" w:cs="TH SarabunIT๙"/>
          <w:b/>
          <w:bCs/>
          <w:sz w:val="84"/>
          <w:szCs w:val="84"/>
        </w:rPr>
        <w:t xml:space="preserve">                    </w:t>
      </w:r>
      <w:r w:rsidR="005D3F7C">
        <w:rPr>
          <w:rFonts w:ascii="TH SarabunIT๙" w:hAnsi="TH SarabunIT๙" w:cs="TH SarabunIT๙"/>
          <w:b/>
          <w:bCs/>
          <w:noProof/>
          <w:sz w:val="84"/>
          <w:szCs w:val="84"/>
        </w:rPr>
        <w:drawing>
          <wp:inline distT="0" distB="0" distL="0" distR="0">
            <wp:extent cx="1947766" cy="1860354"/>
            <wp:effectExtent l="19050" t="0" r="0" b="0"/>
            <wp:docPr id="1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04" cy="185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92" w:rsidRDefault="00CA4E92" w:rsidP="00DF5D48">
      <w:pPr>
        <w:rPr>
          <w:rFonts w:ascii="TH SarabunIT๙" w:hAnsi="TH SarabunIT๙" w:cs="TH SarabunIT๙"/>
          <w:sz w:val="32"/>
          <w:szCs w:val="32"/>
        </w:rPr>
      </w:pPr>
    </w:p>
    <w:p w:rsidR="00CA4E92" w:rsidRDefault="00CA4E92" w:rsidP="00DF5D48">
      <w:pPr>
        <w:rPr>
          <w:rFonts w:ascii="TH SarabunIT๙" w:hAnsi="TH SarabunIT๙" w:cs="TH SarabunIT๙"/>
          <w:sz w:val="32"/>
          <w:szCs w:val="32"/>
        </w:rPr>
      </w:pPr>
    </w:p>
    <w:p w:rsidR="00CA4E92" w:rsidRDefault="00CA4E92" w:rsidP="00DF5D48">
      <w:pPr>
        <w:rPr>
          <w:rFonts w:ascii="TH SarabunIT๙" w:hAnsi="TH SarabunIT๙" w:cs="TH SarabunIT๙"/>
          <w:sz w:val="32"/>
          <w:szCs w:val="32"/>
        </w:rPr>
      </w:pPr>
    </w:p>
    <w:p w:rsidR="00DA566D" w:rsidRDefault="00DA566D" w:rsidP="00DF5D48">
      <w:pPr>
        <w:rPr>
          <w:rFonts w:ascii="TH SarabunIT๙" w:hAnsi="TH SarabunIT๙" w:cs="TH SarabunIT๙"/>
          <w:sz w:val="32"/>
          <w:szCs w:val="32"/>
        </w:rPr>
      </w:pPr>
    </w:p>
    <w:p w:rsidR="00DA566D" w:rsidRDefault="00DA566D" w:rsidP="00DF5D48">
      <w:pPr>
        <w:rPr>
          <w:rFonts w:ascii="TH SarabunIT๙" w:hAnsi="TH SarabunIT๙" w:cs="TH SarabunIT๙"/>
          <w:sz w:val="32"/>
          <w:szCs w:val="32"/>
        </w:rPr>
      </w:pPr>
    </w:p>
    <w:p w:rsidR="00DA566D" w:rsidRDefault="00DA566D" w:rsidP="00DF5D48">
      <w:pPr>
        <w:rPr>
          <w:rFonts w:ascii="TH SarabunIT๙" w:hAnsi="TH SarabunIT๙" w:cs="TH SarabunIT๙"/>
          <w:sz w:val="32"/>
          <w:szCs w:val="32"/>
        </w:rPr>
      </w:pPr>
    </w:p>
    <w:p w:rsidR="00DA566D" w:rsidRDefault="00DA566D" w:rsidP="00DF5D48">
      <w:pPr>
        <w:rPr>
          <w:rFonts w:ascii="TH SarabunIT๙" w:hAnsi="TH SarabunIT๙" w:cs="TH SarabunIT๙"/>
          <w:sz w:val="32"/>
          <w:szCs w:val="32"/>
        </w:rPr>
      </w:pPr>
    </w:p>
    <w:p w:rsidR="00CA4E92" w:rsidRPr="00143F91" w:rsidRDefault="00143F91" w:rsidP="00143F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43F91">
        <w:rPr>
          <w:rFonts w:ascii="TH SarabunIT๙" w:hAnsi="TH SarabunIT๙" w:cs="TH SarabunIT๙" w:hint="cs"/>
          <w:b/>
          <w:bCs/>
          <w:sz w:val="60"/>
          <w:szCs w:val="60"/>
          <w:cs/>
        </w:rPr>
        <w:t>สำนักปลัด</w:t>
      </w:r>
    </w:p>
    <w:p w:rsidR="00143F91" w:rsidRPr="00143F91" w:rsidRDefault="00143F91" w:rsidP="00143F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43F91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องค์การบริหารส่วนตำบลเกษมทรัพย์</w:t>
      </w:r>
    </w:p>
    <w:p w:rsidR="00143F91" w:rsidRDefault="00143F91" w:rsidP="00143F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43F91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อำเภอปักธงชัย จังหวัดนครราชสีมา</w:t>
      </w:r>
    </w:p>
    <w:p w:rsidR="00FA3DD2" w:rsidRDefault="00FA3DD2" w:rsidP="00143F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A3DD2" w:rsidRDefault="00FA3DD2" w:rsidP="00143F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DA566D" w:rsidRDefault="00DA566D" w:rsidP="00143F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DA566D" w:rsidRDefault="00DA566D" w:rsidP="00143F9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75BE9" w:rsidRDefault="00475BE9" w:rsidP="00DF5D48">
      <w:pPr>
        <w:rPr>
          <w:rFonts w:ascii="TH SarabunIT๙" w:hAnsi="TH SarabunIT๙" w:cs="TH SarabunIT๙"/>
          <w:sz w:val="32"/>
          <w:szCs w:val="32"/>
        </w:rPr>
      </w:pPr>
    </w:p>
    <w:p w:rsidR="00796697" w:rsidRDefault="00796697" w:rsidP="00DF5D48">
      <w:pPr>
        <w:rPr>
          <w:rFonts w:ascii="TH SarabunIT๙" w:hAnsi="TH SarabunIT๙" w:cs="TH SarabunIT๙"/>
          <w:sz w:val="32"/>
          <w:szCs w:val="32"/>
        </w:rPr>
      </w:pPr>
    </w:p>
    <w:p w:rsidR="00796697" w:rsidRPr="000F3665" w:rsidRDefault="00C94995" w:rsidP="0079669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รายงานผลการให้คะแนนการเปิดเผยข้อมูลสาธารณะ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11B38">
        <w:rPr>
          <w:rFonts w:ascii="TH SarabunIT๙" w:hAnsi="TH SarabunIT๙" w:cs="TH SarabunIT๙"/>
          <w:b/>
          <w:bCs/>
          <w:sz w:val="32"/>
          <w:szCs w:val="32"/>
        </w:rPr>
        <w:t xml:space="preserve">Open Data Integrity and Transparency Assessment : </w:t>
      </w:r>
      <w:r>
        <w:rPr>
          <w:rFonts w:ascii="TH SarabunIT๙" w:hAnsi="TH SarabunIT๙" w:cs="TH SarabunIT๙"/>
          <w:b/>
          <w:bCs/>
          <w:sz w:val="32"/>
          <w:szCs w:val="32"/>
        </w:rPr>
        <w:t>OIT)</w:t>
      </w:r>
      <w:r w:rsidR="000F36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36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ในการเข้าร่วมการประเมินคุณธรรมและความโปร่งใสในการดำเนินงานของหน่วยงานภาครัฐ </w:t>
      </w:r>
      <w:r w:rsidR="000F3665">
        <w:rPr>
          <w:rFonts w:ascii="TH SarabunIT๙" w:hAnsi="TH SarabunIT๙" w:cs="TH SarabunIT๙"/>
          <w:b/>
          <w:bCs/>
          <w:sz w:val="32"/>
          <w:szCs w:val="32"/>
        </w:rPr>
        <w:t xml:space="preserve">(Integrity and Transparency Assessment : ITA) </w:t>
      </w:r>
      <w:r w:rsidR="000F366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2564</w:t>
      </w:r>
    </w:p>
    <w:p w:rsidR="00796697" w:rsidRDefault="00796697" w:rsidP="00796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69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BA4A27" w:rsidRPr="00796697" w:rsidRDefault="00BA4A27" w:rsidP="00796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796697" w:rsidRDefault="0028527A" w:rsidP="00011A9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1.คะแนนการเปิดเผยข้อมูลสาธารณะ </w:t>
      </w:r>
      <w:r>
        <w:rPr>
          <w:rFonts w:ascii="TH SarabunIT๙" w:hAnsi="TH SarabunIT๙" w:cs="TH SarabunIT๙"/>
          <w:sz w:val="32"/>
          <w:szCs w:val="32"/>
        </w:rPr>
        <w:t>(Open Data Integrity and Transparency Assessment : OIT)</w:t>
      </w:r>
      <w:r w:rsidR="0050395B">
        <w:rPr>
          <w:rFonts w:ascii="TH SarabunIT๙" w:hAnsi="TH SarabunIT๙" w:cs="TH SarabunIT๙"/>
          <w:sz w:val="32"/>
          <w:szCs w:val="32"/>
        </w:rPr>
        <w:t xml:space="preserve"> </w:t>
      </w:r>
      <w:r w:rsidR="0050395B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ขององค์การบริหารส่วนตำบลเกษมทรัพย์ ปีงบประมาณ 2564 มีคะแนนรวมเท่ากับ </w:t>
      </w:r>
      <w:r w:rsidR="00E40E46">
        <w:rPr>
          <w:rFonts w:ascii="TH SarabunIT๙" w:hAnsi="TH SarabunIT๙" w:cs="TH SarabunIT๙" w:hint="cs"/>
          <w:sz w:val="32"/>
          <w:szCs w:val="32"/>
          <w:cs/>
        </w:rPr>
        <w:t>91.40 คะแนน ซึ่งจำแนกผลการประเมินตามคะแนนสูงสุดรายตัวชี้วัด ดังนี้</w:t>
      </w:r>
    </w:p>
    <w:p w:rsidR="00E40E46" w:rsidRPr="005A2BC4" w:rsidRDefault="00E40E46" w:rsidP="00796697">
      <w:pPr>
        <w:rPr>
          <w:rFonts w:ascii="TH SarabunIT๙" w:hAnsi="TH SarabunIT๙" w:cs="TH SarabunIT๙" w:hint="cs"/>
          <w:sz w:val="16"/>
          <w:szCs w:val="16"/>
        </w:rPr>
      </w:pPr>
    </w:p>
    <w:p w:rsidR="00E40E46" w:rsidRPr="00922D50" w:rsidRDefault="00E40E46" w:rsidP="00011A9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22D5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ตารางผลการประเมินตามตัวชี้วัดการเปิดเผยข้อมูลสาธารณะ</w:t>
      </w:r>
    </w:p>
    <w:p w:rsidR="00E40E46" w:rsidRPr="00922D50" w:rsidRDefault="00E40E46" w:rsidP="00011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D5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4C46E6" w:rsidRPr="00922D50">
        <w:rPr>
          <w:rFonts w:ascii="TH SarabunIT๙" w:hAnsi="TH SarabunIT๙" w:cs="TH SarabunIT๙"/>
          <w:b/>
          <w:bCs/>
          <w:sz w:val="32"/>
          <w:szCs w:val="32"/>
        </w:rPr>
        <w:t>Open Data Integrity and Transparency Assessment : OIT</w:t>
      </w:r>
      <w:r w:rsidRPr="00922D5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6422E" w:rsidRPr="00922D50" w:rsidRDefault="00F6422E" w:rsidP="001B4911">
      <w:pPr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B20BBF" w:rsidRPr="001B2C91" w:rsidRDefault="00F6422E" w:rsidP="00B20B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60085" cy="4362537"/>
            <wp:effectExtent l="19050" t="0" r="0" b="0"/>
            <wp:docPr id="2" name="Picture 1" descr="D:\Kunyanee  ปี 2560\15.แบบประเมิน LPA\5.แบบประเมิน LPA ปี 2565\ข้อ 136\1.คะแนน 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  ปี 2560\15.แบบประเมิน LPA\5.แบบประเมิน LPA ปี 2565\ข้อ 136\1.คะแนน OI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6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97" w:rsidRPr="00A60ECE" w:rsidRDefault="00796697" w:rsidP="00DF5D48">
      <w:pPr>
        <w:rPr>
          <w:rFonts w:ascii="TH SarabunIT๙" w:hAnsi="TH SarabunIT๙" w:cs="TH SarabunIT๙" w:hint="cs"/>
          <w:sz w:val="8"/>
          <w:szCs w:val="8"/>
        </w:rPr>
      </w:pPr>
    </w:p>
    <w:p w:rsidR="00475BE9" w:rsidRPr="00475BE9" w:rsidRDefault="00A60ECE" w:rsidP="00057734">
      <w:pPr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5760085" cy="4853558"/>
            <wp:effectExtent l="19050" t="0" r="0" b="0"/>
            <wp:docPr id="7" name="Picture 2" descr="D:\Kunyanee  ปี 2560\15.แบบประเมิน LPA\5.แบบประเมิน LPA ปี 2565\ข้อ 136\2.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nyanee  ปี 2560\15.แบบประเมิน LPA\5.แบบประเมิน LPA ปี 2565\ข้อ 136\2.OI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5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97" w:rsidRDefault="00A60ECE" w:rsidP="00DF5D4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60085" cy="3613349"/>
            <wp:effectExtent l="19050" t="0" r="0" b="0"/>
            <wp:docPr id="9" name="Picture 3" descr="D:\Kunyanee  ปี 2560\15.แบบประเมิน LPA\5.แบบประเมิน LPA ปี 2565\ข้อ 136\3.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unyanee  ปี 2560\15.แบบประเมิน LPA\5.แบบประเมิน LPA ปี 2565\ข้อ 136\3.OI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1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45" w:rsidRDefault="006F4C45" w:rsidP="00DF5D48">
      <w:pPr>
        <w:rPr>
          <w:rFonts w:ascii="TH SarabunIT๙" w:hAnsi="TH SarabunIT๙" w:cs="TH SarabunIT๙"/>
          <w:sz w:val="32"/>
          <w:szCs w:val="32"/>
        </w:rPr>
      </w:pPr>
    </w:p>
    <w:p w:rsidR="005D5792" w:rsidRDefault="00350EA2" w:rsidP="006F4C4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60085" cy="4042176"/>
            <wp:effectExtent l="19050" t="0" r="0" b="0"/>
            <wp:docPr id="10" name="Picture 4" descr="D:\Kunyanee  ปี 2560\15.แบบประเมิน LPA\5.แบบประเมิน LPA ปี 2565\ข้อ 136\4.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nyanee  ปี 2560\15.แบบประเมิน LPA\5.แบบประเมิน LPA ปี 2565\ข้อ 136\4.OI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92" w:rsidRDefault="005D5792" w:rsidP="006F4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792" w:rsidRDefault="009C40D2" w:rsidP="006F4C4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60085" cy="4019899"/>
            <wp:effectExtent l="19050" t="0" r="0" b="0"/>
            <wp:docPr id="11" name="Picture 5" descr="D:\Kunyanee  ปี 2560\15.แบบประเมิน LPA\5.แบบประเมิน LPA ปี 2565\ข้อ 136\5.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unyanee  ปี 2560\15.แบบประเมิน LPA\5.แบบประเมิน LPA ปี 2565\ข้อ 136\5.OIT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92" w:rsidRDefault="005D5792" w:rsidP="006F4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792" w:rsidRDefault="005D5792" w:rsidP="006F4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792" w:rsidRDefault="005D5792" w:rsidP="006F4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792" w:rsidRDefault="005D5792" w:rsidP="006F4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792" w:rsidRDefault="005D5792" w:rsidP="006F4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792" w:rsidRDefault="005D5792" w:rsidP="006F4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AF8" w:rsidRDefault="00392AF8" w:rsidP="008B4D5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2AF8" w:rsidRPr="00792E76" w:rsidRDefault="00392AF8" w:rsidP="00DF5D48">
      <w:pPr>
        <w:rPr>
          <w:rFonts w:ascii="TH SarabunIT๙" w:hAnsi="TH SarabunIT๙" w:cs="TH SarabunIT๙"/>
          <w:sz w:val="16"/>
          <w:szCs w:val="16"/>
        </w:rPr>
      </w:pPr>
    </w:p>
    <w:p w:rsidR="00214BE2" w:rsidRDefault="00B35612" w:rsidP="00214BE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4BE2">
        <w:rPr>
          <w:rFonts w:ascii="TH SarabunIT๙" w:hAnsi="TH SarabunIT๙" w:cs="TH SarabunIT๙" w:hint="cs"/>
          <w:sz w:val="32"/>
          <w:szCs w:val="32"/>
          <w:cs/>
        </w:rPr>
        <w:t xml:space="preserve">ตามตารางสรุปได้ดั้งนี้ เมื่อพิจารณาข้อย่อยที่ผ่านมี 40 ข้อ และไม่ผ่านเกณฑ์การประเมิน </w:t>
      </w:r>
    </w:p>
    <w:p w:rsidR="0000643E" w:rsidRDefault="00214BE2" w:rsidP="00214B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E29E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ได้แก่</w:t>
      </w:r>
    </w:p>
    <w:p w:rsidR="00AB4232" w:rsidRDefault="00AB4232" w:rsidP="00214BE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FA3D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O1</w:t>
      </w:r>
      <w:r w:rsidR="00940966">
        <w:rPr>
          <w:rFonts w:ascii="TH SarabunIT๙" w:hAnsi="TH SarabunIT๙" w:cs="TH SarabunIT๙"/>
          <w:sz w:val="32"/>
          <w:szCs w:val="32"/>
        </w:rPr>
        <w:t xml:space="preserve"> </w:t>
      </w:r>
      <w:r w:rsidR="00940966">
        <w:rPr>
          <w:rFonts w:ascii="TH SarabunIT๙" w:hAnsi="TH SarabunIT๙" w:cs="TH SarabunIT๙" w:hint="cs"/>
          <w:sz w:val="32"/>
          <w:szCs w:val="32"/>
          <w:cs/>
        </w:rPr>
        <w:t>โครงสร้าง ไม่พบข้อมูลโครงสร้างลักษณะแผนผัง</w:t>
      </w:r>
    </w:p>
    <w:p w:rsidR="00AB4232" w:rsidRDefault="00AB4232" w:rsidP="00214BE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="00FA3D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O2</w:t>
      </w:r>
      <w:r w:rsidR="00940966">
        <w:rPr>
          <w:rFonts w:ascii="TH SarabunIT๙" w:hAnsi="TH SarabunIT๙" w:cs="TH SarabunIT๙"/>
          <w:sz w:val="32"/>
          <w:szCs w:val="32"/>
        </w:rPr>
        <w:t xml:space="preserve"> </w:t>
      </w:r>
      <w:r w:rsidR="006B6413">
        <w:rPr>
          <w:rFonts w:ascii="TH SarabunIT๙" w:hAnsi="TH SarabunIT๙" w:cs="TH SarabunIT๙" w:hint="cs"/>
          <w:sz w:val="32"/>
          <w:szCs w:val="32"/>
          <w:cs/>
        </w:rPr>
        <w:t>ข้อมูลผู้บริหาร ไม่พบข้อมูลผู้ดำรงตำแหน่งทางการบริหารของหน่วยงานหรือ ปลัดองค์การบริหารส่วนตำบล</w:t>
      </w:r>
    </w:p>
    <w:p w:rsidR="00AB4232" w:rsidRDefault="00AB4232" w:rsidP="00214BE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FA3D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O13</w:t>
      </w:r>
      <w:r w:rsidR="001F55A1">
        <w:rPr>
          <w:rFonts w:ascii="TH SarabunIT๙" w:hAnsi="TH SarabunIT๙" w:cs="TH SarabunIT๙"/>
          <w:sz w:val="32"/>
          <w:szCs w:val="32"/>
        </w:rPr>
        <w:t xml:space="preserve"> </w:t>
      </w:r>
      <w:r w:rsidR="001F55A1">
        <w:rPr>
          <w:rFonts w:ascii="TH SarabunIT๙" w:hAnsi="TH SarabunIT๙" w:cs="TH SarabunIT๙" w:hint="cs"/>
          <w:sz w:val="32"/>
          <w:szCs w:val="32"/>
          <w:cs/>
        </w:rPr>
        <w:t>คู่มือหรือมาตรฐานการปฏิบัติงาน ไม่พบข้อมูลสำหรับคู่มือหรือมาตรฐานการปฏิบัติงาน</w:t>
      </w:r>
    </w:p>
    <w:p w:rsidR="007E29EE" w:rsidRPr="001A11C5" w:rsidRDefault="007E29EE" w:rsidP="00214BE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FA3D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O33</w:t>
      </w:r>
      <w:r w:rsidR="00FF5023">
        <w:rPr>
          <w:rFonts w:ascii="TH SarabunIT๙" w:hAnsi="TH SarabunIT๙" w:cs="TH SarabunIT๙"/>
          <w:sz w:val="32"/>
          <w:szCs w:val="32"/>
        </w:rPr>
        <w:t xml:space="preserve"> </w:t>
      </w:r>
      <w:r w:rsidR="00FF5023">
        <w:rPr>
          <w:rFonts w:ascii="TH SarabunIT๙" w:hAnsi="TH SarabunIT๙" w:cs="TH SarabunIT๙" w:hint="cs"/>
          <w:sz w:val="32"/>
          <w:szCs w:val="32"/>
          <w:cs/>
        </w:rPr>
        <w:t>ข้อมูลที่นำมาตอบไม่ได้มีการระบุว่าผู้บริหารสูงสุดเข้าร่วม</w:t>
      </w:r>
    </w:p>
    <w:p w:rsidR="00DF1C74" w:rsidRPr="006A26E5" w:rsidRDefault="00DF1C74" w:rsidP="00DF5D48">
      <w:pPr>
        <w:rPr>
          <w:rFonts w:ascii="TH SarabunIT๙" w:hAnsi="TH SarabunIT๙" w:cs="TH SarabunIT๙"/>
          <w:sz w:val="16"/>
          <w:szCs w:val="16"/>
        </w:rPr>
      </w:pPr>
    </w:p>
    <w:p w:rsidR="004A4A28" w:rsidRDefault="00FF5CB5" w:rsidP="00DF5D4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สรุปผลการประเมินประจำปีงบประมาณ พ.ศ.2564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เทียบกับปีงบประมาณ พ.ศ.2563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b"/>
        <w:tblW w:w="0" w:type="auto"/>
        <w:tblLook w:val="04A0"/>
      </w:tblPr>
      <w:tblGrid>
        <w:gridCol w:w="1278"/>
        <w:gridCol w:w="2970"/>
        <w:gridCol w:w="1620"/>
        <w:gridCol w:w="1440"/>
        <w:gridCol w:w="1979"/>
      </w:tblGrid>
      <w:tr w:rsidR="00FE4E1B" w:rsidTr="004D37EF">
        <w:tc>
          <w:tcPr>
            <w:tcW w:w="1278" w:type="dxa"/>
            <w:shd w:val="clear" w:color="auto" w:fill="D9D9D9" w:themeFill="background1" w:themeFillShade="D9"/>
          </w:tcPr>
          <w:p w:rsidR="00FF5CB5" w:rsidRPr="00FF5CB5" w:rsidRDefault="00FF5CB5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F5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F5CB5" w:rsidRPr="00FF5CB5" w:rsidRDefault="00FF5CB5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F5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F5CB5" w:rsidRPr="00FF5CB5" w:rsidRDefault="00FF5CB5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F5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F5CB5" w:rsidRPr="00FF5CB5" w:rsidRDefault="00FF5CB5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F5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FF5CB5" w:rsidRPr="00FF5CB5" w:rsidRDefault="00FF5CB5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F5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การยกระดับผลคะแนน</w:t>
            </w:r>
          </w:p>
        </w:tc>
      </w:tr>
      <w:tr w:rsidR="007C4FA9" w:rsidTr="005937D7"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7C4FA9" w:rsidRDefault="007C4FA9" w:rsidP="0059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</w:p>
          <w:p w:rsidR="007C4FA9" w:rsidRPr="00FF5CB5" w:rsidRDefault="007C4FA9" w:rsidP="005937D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7C4FA9" w:rsidRPr="004D37EF" w:rsidRDefault="004D37EF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620" w:type="dxa"/>
            <w:shd w:val="clear" w:color="auto" w:fill="FFFFFF" w:themeFill="background1"/>
          </w:tcPr>
          <w:p w:rsidR="007C4FA9" w:rsidRPr="0011248E" w:rsidRDefault="0011248E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1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91.09</w:t>
            </w:r>
          </w:p>
        </w:tc>
        <w:tc>
          <w:tcPr>
            <w:tcW w:w="1440" w:type="dxa"/>
            <w:shd w:val="clear" w:color="auto" w:fill="FFFFFF" w:themeFill="background1"/>
          </w:tcPr>
          <w:p w:rsidR="007C4FA9" w:rsidRPr="0011248E" w:rsidRDefault="0011248E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1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94.17</w:t>
            </w:r>
          </w:p>
        </w:tc>
        <w:tc>
          <w:tcPr>
            <w:tcW w:w="1979" w:type="dxa"/>
            <w:shd w:val="clear" w:color="auto" w:fill="FFFFFF" w:themeFill="background1"/>
          </w:tcPr>
          <w:p w:rsidR="007C4FA9" w:rsidRPr="00FE4E1B" w:rsidRDefault="00FE4E1B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E4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FE4E1B" w:rsidTr="004D37EF">
        <w:tc>
          <w:tcPr>
            <w:tcW w:w="1278" w:type="dxa"/>
            <w:vMerge/>
            <w:shd w:val="clear" w:color="auto" w:fill="FFFFFF" w:themeFill="background1"/>
          </w:tcPr>
          <w:p w:rsidR="00FE4E1B" w:rsidRPr="00FF5CB5" w:rsidRDefault="00FE4E1B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E4E1B" w:rsidRPr="004D37EF" w:rsidRDefault="00FE4E1B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2.การใช้งบประมาณ</w:t>
            </w:r>
          </w:p>
        </w:tc>
        <w:tc>
          <w:tcPr>
            <w:tcW w:w="1620" w:type="dxa"/>
            <w:shd w:val="clear" w:color="auto" w:fill="FFFFFF" w:themeFill="background1"/>
          </w:tcPr>
          <w:p w:rsidR="00FE4E1B" w:rsidRPr="0011248E" w:rsidRDefault="00A44568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82.63</w:t>
            </w:r>
          </w:p>
        </w:tc>
        <w:tc>
          <w:tcPr>
            <w:tcW w:w="1440" w:type="dxa"/>
            <w:shd w:val="clear" w:color="auto" w:fill="FFFFFF" w:themeFill="background1"/>
          </w:tcPr>
          <w:p w:rsidR="00FE4E1B" w:rsidRPr="0011248E" w:rsidRDefault="00A44568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95.13</w:t>
            </w:r>
          </w:p>
        </w:tc>
        <w:tc>
          <w:tcPr>
            <w:tcW w:w="1979" w:type="dxa"/>
            <w:shd w:val="clear" w:color="auto" w:fill="FFFFFF" w:themeFill="background1"/>
          </w:tcPr>
          <w:p w:rsidR="00FE4E1B" w:rsidRDefault="00FE4E1B" w:rsidP="00FE4E1B">
            <w:pPr>
              <w:jc w:val="center"/>
            </w:pPr>
            <w:r w:rsidRPr="00A90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FE4E1B" w:rsidTr="004D37EF">
        <w:tc>
          <w:tcPr>
            <w:tcW w:w="1278" w:type="dxa"/>
            <w:vMerge/>
            <w:shd w:val="clear" w:color="auto" w:fill="FFFFFF" w:themeFill="background1"/>
          </w:tcPr>
          <w:p w:rsidR="00FE4E1B" w:rsidRPr="00FF5CB5" w:rsidRDefault="00FE4E1B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E4E1B" w:rsidRPr="004D37EF" w:rsidRDefault="00FE4E1B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3.การใช้อำนาจ</w:t>
            </w:r>
          </w:p>
        </w:tc>
        <w:tc>
          <w:tcPr>
            <w:tcW w:w="1620" w:type="dxa"/>
            <w:shd w:val="clear" w:color="auto" w:fill="FFFFFF" w:themeFill="background1"/>
          </w:tcPr>
          <w:p w:rsidR="00FE4E1B" w:rsidRPr="0011248E" w:rsidRDefault="00A44568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89.79</w:t>
            </w:r>
          </w:p>
        </w:tc>
        <w:tc>
          <w:tcPr>
            <w:tcW w:w="1440" w:type="dxa"/>
            <w:shd w:val="clear" w:color="auto" w:fill="FFFFFF" w:themeFill="background1"/>
          </w:tcPr>
          <w:p w:rsidR="00FE4E1B" w:rsidRPr="0011248E" w:rsidRDefault="00A44568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92.07</w:t>
            </w:r>
          </w:p>
        </w:tc>
        <w:tc>
          <w:tcPr>
            <w:tcW w:w="1979" w:type="dxa"/>
            <w:shd w:val="clear" w:color="auto" w:fill="FFFFFF" w:themeFill="background1"/>
          </w:tcPr>
          <w:p w:rsidR="00FE4E1B" w:rsidRDefault="00FE4E1B" w:rsidP="00FE4E1B">
            <w:pPr>
              <w:jc w:val="center"/>
            </w:pPr>
            <w:r w:rsidRPr="00A90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FE4E1B" w:rsidTr="004D37EF">
        <w:tc>
          <w:tcPr>
            <w:tcW w:w="1278" w:type="dxa"/>
            <w:vMerge/>
            <w:shd w:val="clear" w:color="auto" w:fill="FFFFFF" w:themeFill="background1"/>
          </w:tcPr>
          <w:p w:rsidR="00FE4E1B" w:rsidRPr="00FF5CB5" w:rsidRDefault="00FE4E1B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E4E1B" w:rsidRPr="004D37EF" w:rsidRDefault="00FE4E1B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4.การใช้ทรัพย์สินของราชการ</w:t>
            </w:r>
          </w:p>
        </w:tc>
        <w:tc>
          <w:tcPr>
            <w:tcW w:w="1620" w:type="dxa"/>
            <w:shd w:val="clear" w:color="auto" w:fill="FFFFFF" w:themeFill="background1"/>
          </w:tcPr>
          <w:p w:rsidR="00FE4E1B" w:rsidRPr="0011248E" w:rsidRDefault="00A44568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84.94</w:t>
            </w:r>
          </w:p>
        </w:tc>
        <w:tc>
          <w:tcPr>
            <w:tcW w:w="1440" w:type="dxa"/>
            <w:shd w:val="clear" w:color="auto" w:fill="FFFFFF" w:themeFill="background1"/>
          </w:tcPr>
          <w:p w:rsidR="00FE4E1B" w:rsidRPr="0011248E" w:rsidRDefault="00A44568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92.87</w:t>
            </w:r>
          </w:p>
        </w:tc>
        <w:tc>
          <w:tcPr>
            <w:tcW w:w="1979" w:type="dxa"/>
            <w:shd w:val="clear" w:color="auto" w:fill="FFFFFF" w:themeFill="background1"/>
          </w:tcPr>
          <w:p w:rsidR="00FE4E1B" w:rsidRDefault="00FE4E1B" w:rsidP="00FE4E1B">
            <w:pPr>
              <w:jc w:val="center"/>
            </w:pPr>
            <w:r w:rsidRPr="00A90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FE4E1B" w:rsidTr="004D37EF">
        <w:tc>
          <w:tcPr>
            <w:tcW w:w="1278" w:type="dxa"/>
            <w:vMerge/>
            <w:shd w:val="clear" w:color="auto" w:fill="FFFFFF" w:themeFill="background1"/>
          </w:tcPr>
          <w:p w:rsidR="00FE4E1B" w:rsidRPr="00FF5CB5" w:rsidRDefault="00FE4E1B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E4E1B" w:rsidRPr="004D37EF" w:rsidRDefault="00FE4E1B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5.การแก้ไขปัญหาการทุจริต</w:t>
            </w:r>
          </w:p>
        </w:tc>
        <w:tc>
          <w:tcPr>
            <w:tcW w:w="1620" w:type="dxa"/>
            <w:shd w:val="clear" w:color="auto" w:fill="FFFFFF" w:themeFill="background1"/>
          </w:tcPr>
          <w:p w:rsidR="00FE4E1B" w:rsidRPr="0011248E" w:rsidRDefault="00A767EA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83.34</w:t>
            </w:r>
          </w:p>
        </w:tc>
        <w:tc>
          <w:tcPr>
            <w:tcW w:w="1440" w:type="dxa"/>
            <w:shd w:val="clear" w:color="auto" w:fill="FFFFFF" w:themeFill="background1"/>
          </w:tcPr>
          <w:p w:rsidR="00FE4E1B" w:rsidRPr="0011248E" w:rsidRDefault="00A767EA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99.76</w:t>
            </w:r>
          </w:p>
        </w:tc>
        <w:tc>
          <w:tcPr>
            <w:tcW w:w="1979" w:type="dxa"/>
            <w:shd w:val="clear" w:color="auto" w:fill="FFFFFF" w:themeFill="background1"/>
          </w:tcPr>
          <w:p w:rsidR="00FE4E1B" w:rsidRDefault="00FE4E1B" w:rsidP="00FE4E1B">
            <w:pPr>
              <w:jc w:val="center"/>
            </w:pPr>
            <w:r w:rsidRPr="00A90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E07BFA" w:rsidTr="00793699"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E07BFA" w:rsidRPr="00FF5CB5" w:rsidRDefault="00793699" w:rsidP="00793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</w:p>
        </w:tc>
        <w:tc>
          <w:tcPr>
            <w:tcW w:w="2970" w:type="dxa"/>
            <w:shd w:val="clear" w:color="auto" w:fill="FFFFFF" w:themeFill="background1"/>
          </w:tcPr>
          <w:p w:rsidR="00E07BFA" w:rsidRDefault="00793699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620" w:type="dxa"/>
            <w:shd w:val="clear" w:color="auto" w:fill="FFFFFF" w:themeFill="background1"/>
          </w:tcPr>
          <w:p w:rsidR="00E07BFA" w:rsidRPr="0011248E" w:rsidRDefault="00F329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66.17</w:t>
            </w:r>
          </w:p>
        </w:tc>
        <w:tc>
          <w:tcPr>
            <w:tcW w:w="1440" w:type="dxa"/>
            <w:shd w:val="clear" w:color="auto" w:fill="FFFFFF" w:themeFill="background1"/>
          </w:tcPr>
          <w:p w:rsidR="00E07BFA" w:rsidRPr="0011248E" w:rsidRDefault="00F329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87.03</w:t>
            </w:r>
          </w:p>
        </w:tc>
        <w:tc>
          <w:tcPr>
            <w:tcW w:w="1979" w:type="dxa"/>
            <w:shd w:val="clear" w:color="auto" w:fill="FFFFFF" w:themeFill="background1"/>
          </w:tcPr>
          <w:p w:rsidR="00E07BFA" w:rsidRDefault="00E07BFA" w:rsidP="00E07BFA">
            <w:pPr>
              <w:jc w:val="center"/>
            </w:pPr>
            <w:r w:rsidRPr="00624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E07BFA" w:rsidTr="004D37EF">
        <w:tc>
          <w:tcPr>
            <w:tcW w:w="1278" w:type="dxa"/>
            <w:vMerge/>
            <w:shd w:val="clear" w:color="auto" w:fill="FFFFFF" w:themeFill="background1"/>
          </w:tcPr>
          <w:p w:rsidR="00E07BFA" w:rsidRPr="00FF5CB5" w:rsidRDefault="00E07BFA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07BFA" w:rsidRDefault="00793699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7.ประสิทธิภาพการสื่อสาร</w:t>
            </w:r>
          </w:p>
        </w:tc>
        <w:tc>
          <w:tcPr>
            <w:tcW w:w="1620" w:type="dxa"/>
            <w:shd w:val="clear" w:color="auto" w:fill="FFFFFF" w:themeFill="background1"/>
          </w:tcPr>
          <w:p w:rsidR="00E07BFA" w:rsidRPr="0011248E" w:rsidRDefault="00F329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76.99</w:t>
            </w:r>
          </w:p>
        </w:tc>
        <w:tc>
          <w:tcPr>
            <w:tcW w:w="1440" w:type="dxa"/>
            <w:shd w:val="clear" w:color="auto" w:fill="FFFFFF" w:themeFill="background1"/>
          </w:tcPr>
          <w:p w:rsidR="00E07BFA" w:rsidRPr="0011248E" w:rsidRDefault="00F329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93.16</w:t>
            </w:r>
          </w:p>
        </w:tc>
        <w:tc>
          <w:tcPr>
            <w:tcW w:w="1979" w:type="dxa"/>
            <w:shd w:val="clear" w:color="auto" w:fill="FFFFFF" w:themeFill="background1"/>
          </w:tcPr>
          <w:p w:rsidR="00E07BFA" w:rsidRDefault="00E07BFA" w:rsidP="00E07BFA">
            <w:pPr>
              <w:jc w:val="center"/>
            </w:pPr>
            <w:r w:rsidRPr="00624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E07BFA" w:rsidTr="004D37EF">
        <w:tc>
          <w:tcPr>
            <w:tcW w:w="1278" w:type="dxa"/>
            <w:vMerge/>
            <w:shd w:val="clear" w:color="auto" w:fill="FFFFFF" w:themeFill="background1"/>
          </w:tcPr>
          <w:p w:rsidR="00E07BFA" w:rsidRPr="00FF5CB5" w:rsidRDefault="00E07BFA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07BFA" w:rsidRDefault="00793699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8.การปรับปรุงการทำงาน</w:t>
            </w:r>
          </w:p>
        </w:tc>
        <w:tc>
          <w:tcPr>
            <w:tcW w:w="1620" w:type="dxa"/>
            <w:shd w:val="clear" w:color="auto" w:fill="FFFFFF" w:themeFill="background1"/>
          </w:tcPr>
          <w:p w:rsidR="00E07BFA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69.79</w:t>
            </w:r>
          </w:p>
        </w:tc>
        <w:tc>
          <w:tcPr>
            <w:tcW w:w="1440" w:type="dxa"/>
            <w:shd w:val="clear" w:color="auto" w:fill="FFFFFF" w:themeFill="background1"/>
          </w:tcPr>
          <w:p w:rsidR="00E07BFA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91.97</w:t>
            </w:r>
          </w:p>
        </w:tc>
        <w:tc>
          <w:tcPr>
            <w:tcW w:w="1979" w:type="dxa"/>
            <w:shd w:val="clear" w:color="auto" w:fill="FFFFFF" w:themeFill="background1"/>
          </w:tcPr>
          <w:p w:rsidR="00E07BFA" w:rsidRDefault="00E07BFA" w:rsidP="00E07BFA">
            <w:pPr>
              <w:jc w:val="center"/>
            </w:pPr>
            <w:r w:rsidRPr="00624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0D0ADD" w:rsidTr="000D0ADD"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0D0ADD" w:rsidRPr="00FF5CB5" w:rsidRDefault="000D0ADD" w:rsidP="000D0A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2970" w:type="dxa"/>
            <w:shd w:val="clear" w:color="auto" w:fill="FFFFFF" w:themeFill="background1"/>
          </w:tcPr>
          <w:p w:rsidR="000D0ADD" w:rsidRDefault="000D0ADD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620" w:type="dxa"/>
            <w:shd w:val="clear" w:color="auto" w:fill="FFFFFF" w:themeFill="background1"/>
          </w:tcPr>
          <w:p w:rsidR="000D0ADD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47.75</w:t>
            </w:r>
          </w:p>
        </w:tc>
        <w:tc>
          <w:tcPr>
            <w:tcW w:w="1440" w:type="dxa"/>
            <w:shd w:val="clear" w:color="auto" w:fill="FFFFFF" w:themeFill="background1"/>
          </w:tcPr>
          <w:p w:rsidR="000D0ADD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89.06</w:t>
            </w:r>
          </w:p>
        </w:tc>
        <w:tc>
          <w:tcPr>
            <w:tcW w:w="1979" w:type="dxa"/>
            <w:shd w:val="clear" w:color="auto" w:fill="FFFFFF" w:themeFill="background1"/>
          </w:tcPr>
          <w:p w:rsidR="000D0ADD" w:rsidRDefault="000D0ADD" w:rsidP="00E07BFA">
            <w:pPr>
              <w:jc w:val="center"/>
            </w:pPr>
            <w:r w:rsidRPr="00624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0D0ADD" w:rsidTr="004D37EF">
        <w:tc>
          <w:tcPr>
            <w:tcW w:w="1278" w:type="dxa"/>
            <w:vMerge/>
            <w:shd w:val="clear" w:color="auto" w:fill="FFFFFF" w:themeFill="background1"/>
          </w:tcPr>
          <w:p w:rsidR="000D0ADD" w:rsidRPr="00FF5CB5" w:rsidRDefault="000D0ADD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0D0ADD" w:rsidRDefault="000D0ADD" w:rsidP="004D3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10.การป้องกันการทุจริต</w:t>
            </w:r>
          </w:p>
        </w:tc>
        <w:tc>
          <w:tcPr>
            <w:tcW w:w="1620" w:type="dxa"/>
            <w:shd w:val="clear" w:color="auto" w:fill="FFFFFF" w:themeFill="background1"/>
          </w:tcPr>
          <w:p w:rsidR="000D0ADD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6.25</w:t>
            </w:r>
          </w:p>
        </w:tc>
        <w:tc>
          <w:tcPr>
            <w:tcW w:w="1440" w:type="dxa"/>
            <w:shd w:val="clear" w:color="auto" w:fill="FFFFFF" w:themeFill="background1"/>
          </w:tcPr>
          <w:p w:rsidR="000D0ADD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93.75</w:t>
            </w:r>
          </w:p>
        </w:tc>
        <w:tc>
          <w:tcPr>
            <w:tcW w:w="1979" w:type="dxa"/>
            <w:shd w:val="clear" w:color="auto" w:fill="FFFFFF" w:themeFill="background1"/>
          </w:tcPr>
          <w:p w:rsidR="000D0ADD" w:rsidRDefault="000D0ADD" w:rsidP="00D54C3B">
            <w:pPr>
              <w:jc w:val="center"/>
            </w:pPr>
            <w:r w:rsidRPr="00E06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D54C3B" w:rsidTr="004D37EF">
        <w:tc>
          <w:tcPr>
            <w:tcW w:w="1278" w:type="dxa"/>
            <w:shd w:val="clear" w:color="auto" w:fill="FFFFFF" w:themeFill="background1"/>
          </w:tcPr>
          <w:p w:rsidR="00D54C3B" w:rsidRPr="00FF5CB5" w:rsidRDefault="00D54C3B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D54C3B" w:rsidRPr="00A35663" w:rsidRDefault="00A35663" w:rsidP="00A3566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35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20" w:type="dxa"/>
            <w:shd w:val="clear" w:color="auto" w:fill="FFFFFF" w:themeFill="background1"/>
          </w:tcPr>
          <w:p w:rsidR="00D54C3B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85.01</w:t>
            </w:r>
          </w:p>
        </w:tc>
        <w:tc>
          <w:tcPr>
            <w:tcW w:w="1440" w:type="dxa"/>
            <w:shd w:val="clear" w:color="auto" w:fill="FFFFFF" w:themeFill="background1"/>
          </w:tcPr>
          <w:p w:rsidR="00D54C3B" w:rsidRPr="0011248E" w:rsidRDefault="00E60B14" w:rsidP="00FF5C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92.22</w:t>
            </w:r>
          </w:p>
        </w:tc>
        <w:tc>
          <w:tcPr>
            <w:tcW w:w="1979" w:type="dxa"/>
            <w:shd w:val="clear" w:color="auto" w:fill="FFFFFF" w:themeFill="background1"/>
          </w:tcPr>
          <w:p w:rsidR="00D54C3B" w:rsidRDefault="00D54C3B" w:rsidP="00D54C3B">
            <w:pPr>
              <w:jc w:val="center"/>
              <w:rPr>
                <w:rFonts w:hint="cs"/>
              </w:rPr>
            </w:pPr>
          </w:p>
        </w:tc>
      </w:tr>
      <w:tr w:rsidR="00A35663" w:rsidTr="00A35663">
        <w:tc>
          <w:tcPr>
            <w:tcW w:w="1278" w:type="dxa"/>
            <w:shd w:val="clear" w:color="auto" w:fill="D9D9D9" w:themeFill="background1" w:themeFillShade="D9"/>
          </w:tcPr>
          <w:p w:rsidR="00A35663" w:rsidRPr="00FF5CB5" w:rsidRDefault="00A35663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A35663" w:rsidRPr="00A35663" w:rsidRDefault="00A35663" w:rsidP="00A3566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35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5663" w:rsidRPr="00FF5CB5" w:rsidRDefault="00E60B14" w:rsidP="00FF5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5663" w:rsidRPr="00FF5CB5" w:rsidRDefault="00E60B14" w:rsidP="00FF5C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35663" w:rsidRDefault="00A35663" w:rsidP="00D54C3B">
            <w:pPr>
              <w:jc w:val="center"/>
              <w:rPr>
                <w:rFonts w:hint="cs"/>
              </w:rPr>
            </w:pPr>
          </w:p>
        </w:tc>
      </w:tr>
    </w:tbl>
    <w:p w:rsidR="00FF5CB5" w:rsidRPr="00FF5CB5" w:rsidRDefault="00FF5CB5" w:rsidP="00DF5D48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A4A28" w:rsidRDefault="004A4A2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A4A28" w:rsidRDefault="00B658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4A2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500A8" w:rsidRDefault="003500A8" w:rsidP="00DF5D48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3500A8" w:rsidSect="00475BE9">
          <w:headerReference w:type="even" r:id="rId15"/>
          <w:headerReference w:type="default" r:id="rId16"/>
          <w:pgSz w:w="11906" w:h="16838" w:code="9"/>
          <w:pgMar w:top="360" w:right="1134" w:bottom="0" w:left="1701" w:header="576" w:footer="576" w:gutter="0"/>
          <w:pgNumType w:fmt="thaiNumbers"/>
          <w:cols w:space="720"/>
          <w:titlePg/>
          <w:docGrid w:linePitch="360"/>
        </w:sectPr>
      </w:pPr>
    </w:p>
    <w:p w:rsidR="004A4A28" w:rsidRDefault="004A4A28" w:rsidP="00350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4A28" w:rsidRDefault="004A4A28" w:rsidP="00350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4A28" w:rsidRDefault="004A4A28" w:rsidP="00350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9E4" w:rsidRDefault="00EF49E4" w:rsidP="00DD68D7">
      <w:pPr>
        <w:rPr>
          <w:rFonts w:ascii="TH SarabunIT๙" w:hAnsi="TH SarabunIT๙" w:cs="TH SarabunIT๙"/>
          <w:sz w:val="32"/>
          <w:szCs w:val="32"/>
        </w:rPr>
      </w:pPr>
    </w:p>
    <w:p w:rsidR="00EE0DBA" w:rsidRDefault="00EE0DBA" w:rsidP="00DD68D7">
      <w:pPr>
        <w:rPr>
          <w:rFonts w:ascii="TH SarabunIT๙" w:hAnsi="TH SarabunIT๙" w:cs="TH SarabunIT๙"/>
          <w:sz w:val="32"/>
          <w:szCs w:val="32"/>
        </w:rPr>
      </w:pPr>
    </w:p>
    <w:p w:rsidR="00EE0DBA" w:rsidRDefault="00EE0DBA" w:rsidP="00DD68D7">
      <w:pPr>
        <w:rPr>
          <w:rFonts w:ascii="TH SarabunIT๙" w:hAnsi="TH SarabunIT๙" w:cs="TH SarabunIT๙"/>
          <w:sz w:val="32"/>
          <w:szCs w:val="32"/>
        </w:rPr>
      </w:pPr>
    </w:p>
    <w:p w:rsidR="00EE0DBA" w:rsidRDefault="00EE0DBA" w:rsidP="00DD68D7">
      <w:pPr>
        <w:rPr>
          <w:rFonts w:ascii="TH SarabunIT๙" w:hAnsi="TH SarabunIT๙" w:cs="TH SarabunIT๙"/>
          <w:sz w:val="32"/>
          <w:szCs w:val="32"/>
        </w:rPr>
      </w:pPr>
    </w:p>
    <w:p w:rsidR="00BF1DE7" w:rsidRDefault="00BF1DE7" w:rsidP="00DD68D7">
      <w:pPr>
        <w:rPr>
          <w:rFonts w:ascii="TH SarabunIT๙" w:hAnsi="TH SarabunIT๙" w:cs="TH SarabunIT๙"/>
          <w:sz w:val="32"/>
          <w:szCs w:val="32"/>
        </w:rPr>
      </w:pPr>
    </w:p>
    <w:p w:rsidR="00BF1DE7" w:rsidRDefault="00BF1DE7" w:rsidP="00DD68D7">
      <w:pPr>
        <w:rPr>
          <w:rFonts w:ascii="TH SarabunIT๙" w:hAnsi="TH SarabunIT๙" w:cs="TH SarabunIT๙"/>
          <w:sz w:val="32"/>
          <w:szCs w:val="32"/>
        </w:rPr>
      </w:pPr>
    </w:p>
    <w:p w:rsidR="00BF1DE7" w:rsidRDefault="00BF1DE7" w:rsidP="001623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2E5E" w:rsidRDefault="00DA2E5E" w:rsidP="00DD68D7">
      <w:pPr>
        <w:rPr>
          <w:rFonts w:ascii="TH SarabunIT๙" w:hAnsi="TH SarabunIT๙" w:cs="TH SarabunIT๙"/>
          <w:sz w:val="32"/>
          <w:szCs w:val="32"/>
        </w:rPr>
      </w:pPr>
    </w:p>
    <w:p w:rsidR="00EE0DBA" w:rsidRDefault="00EE0DBA" w:rsidP="00DD68D7">
      <w:pPr>
        <w:rPr>
          <w:rFonts w:ascii="TH SarabunIT๙" w:hAnsi="TH SarabunIT๙" w:cs="TH SarabunIT๙"/>
          <w:sz w:val="32"/>
          <w:szCs w:val="32"/>
        </w:rPr>
      </w:pPr>
    </w:p>
    <w:p w:rsidR="00EE0DBA" w:rsidRDefault="00EE0DBA" w:rsidP="00DD68D7">
      <w:pPr>
        <w:rPr>
          <w:rFonts w:ascii="TH SarabunIT๙" w:hAnsi="TH SarabunIT๙" w:cs="TH SarabunIT๙"/>
          <w:sz w:val="32"/>
          <w:szCs w:val="32"/>
        </w:rPr>
      </w:pPr>
    </w:p>
    <w:p w:rsidR="00EE0DBA" w:rsidRDefault="00EE0DBA" w:rsidP="00DD68D7">
      <w:pPr>
        <w:rPr>
          <w:rFonts w:ascii="TH SarabunIT๙" w:hAnsi="TH SarabunIT๙" w:cs="TH SarabunIT๙"/>
          <w:sz w:val="32"/>
          <w:szCs w:val="32"/>
        </w:rPr>
      </w:pPr>
    </w:p>
    <w:p w:rsidR="00EE0DBA" w:rsidRDefault="00EE0DBA" w:rsidP="00DD68D7">
      <w:pPr>
        <w:rPr>
          <w:rFonts w:ascii="TH SarabunIT๙" w:hAnsi="TH SarabunIT๙" w:cs="TH SarabunIT๙"/>
          <w:sz w:val="32"/>
          <w:szCs w:val="32"/>
        </w:rPr>
      </w:pPr>
    </w:p>
    <w:p w:rsidR="00DA2E5E" w:rsidRPr="00DA2E5E" w:rsidRDefault="00DA2E5E" w:rsidP="00DA2E5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A2E5E" w:rsidRDefault="00DA2E5E" w:rsidP="00DD68D7">
      <w:pPr>
        <w:rPr>
          <w:rFonts w:ascii="TH SarabunIT๙" w:hAnsi="TH SarabunIT๙" w:cs="TH SarabunIT๙"/>
          <w:sz w:val="32"/>
          <w:szCs w:val="32"/>
          <w:cs/>
        </w:rPr>
        <w:sectPr w:rsidR="00DA2E5E" w:rsidSect="00EE0DBA">
          <w:pgSz w:w="16838" w:h="11906" w:orient="landscape" w:code="9"/>
          <w:pgMar w:top="1138" w:right="173" w:bottom="270" w:left="360" w:header="576" w:footer="576" w:gutter="0"/>
          <w:pgNumType w:fmt="thaiNumbers"/>
          <w:cols w:space="720"/>
          <w:titlePg/>
          <w:docGrid w:linePitch="360"/>
        </w:sectPr>
      </w:pPr>
    </w:p>
    <w:p w:rsidR="00796697" w:rsidRDefault="00796697" w:rsidP="00DF5D48">
      <w:pPr>
        <w:rPr>
          <w:rFonts w:ascii="TH SarabunIT๙" w:hAnsi="TH SarabunIT๙" w:cs="TH SarabunIT๙"/>
          <w:sz w:val="32"/>
          <w:szCs w:val="32"/>
        </w:rPr>
      </w:pPr>
    </w:p>
    <w:p w:rsidR="00CA184F" w:rsidRDefault="00CA184F" w:rsidP="00C13D79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  <w:cs/>
        </w:rPr>
      </w:pPr>
    </w:p>
    <w:p w:rsidR="00796697" w:rsidRDefault="00796697" w:rsidP="00DF5D48">
      <w:pPr>
        <w:rPr>
          <w:rFonts w:ascii="TH SarabunIT๙" w:hAnsi="TH SarabunIT๙" w:cs="TH SarabunIT๙"/>
          <w:sz w:val="32"/>
          <w:szCs w:val="32"/>
        </w:rPr>
      </w:pPr>
    </w:p>
    <w:p w:rsidR="00796697" w:rsidRPr="008E0DBE" w:rsidRDefault="00796697" w:rsidP="00DF5D48">
      <w:pPr>
        <w:rPr>
          <w:rFonts w:ascii="TH SarabunIT๙" w:hAnsi="TH SarabunIT๙" w:cs="TH SarabunIT๙"/>
          <w:sz w:val="32"/>
          <w:szCs w:val="32"/>
          <w:cs/>
        </w:rPr>
      </w:pPr>
    </w:p>
    <w:sectPr w:rsidR="00796697" w:rsidRPr="008E0DBE" w:rsidSect="00475BE9">
      <w:pgSz w:w="11906" w:h="16838" w:code="9"/>
      <w:pgMar w:top="360" w:right="1134" w:bottom="0" w:left="1701" w:header="576" w:footer="57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9D" w:rsidRDefault="008B209D">
      <w:r>
        <w:separator/>
      </w:r>
    </w:p>
  </w:endnote>
  <w:endnote w:type="continuationSeparator" w:id="1">
    <w:p w:rsidR="008B209D" w:rsidRDefault="008B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9D" w:rsidRDefault="008B209D">
      <w:r>
        <w:separator/>
      </w:r>
    </w:p>
  </w:footnote>
  <w:footnote w:type="continuationSeparator" w:id="1">
    <w:p w:rsidR="008B209D" w:rsidRDefault="008B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B1" w:rsidRDefault="002B7A3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0346B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346B1" w:rsidRDefault="000346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B1" w:rsidRPr="00D6626B" w:rsidRDefault="000346B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2B7A3D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2B7A3D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E60B14">
      <w:rPr>
        <w:rStyle w:val="a6"/>
        <w:rFonts w:ascii="TH SarabunPSK" w:hAnsi="TH SarabunPSK" w:cs="TH SarabunPSK"/>
        <w:noProof/>
        <w:sz w:val="32"/>
        <w:szCs w:val="32"/>
        <w:cs/>
      </w:rPr>
      <w:t>๗</w:t>
    </w:r>
    <w:r w:rsidR="002B7A3D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0346B1" w:rsidRDefault="000346B1">
    <w:pPr>
      <w:pStyle w:val="a5"/>
      <w:rPr>
        <w:rFonts w:ascii="TH SarabunPSK" w:hAnsi="TH SarabunPSK" w:cs="TH SarabunPSK"/>
        <w:sz w:val="32"/>
        <w:szCs w:val="32"/>
      </w:rPr>
    </w:pPr>
  </w:p>
  <w:p w:rsidR="000346B1" w:rsidRPr="00D6626B" w:rsidRDefault="000346B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7FD"/>
    <w:multiLevelType w:val="hybridMultilevel"/>
    <w:tmpl w:val="6A16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5F2B"/>
    <w:rsid w:val="000009B3"/>
    <w:rsid w:val="00002925"/>
    <w:rsid w:val="00003697"/>
    <w:rsid w:val="000061A0"/>
    <w:rsid w:val="0000643E"/>
    <w:rsid w:val="00011A98"/>
    <w:rsid w:val="0001297E"/>
    <w:rsid w:val="00014D1E"/>
    <w:rsid w:val="00017C68"/>
    <w:rsid w:val="00017D04"/>
    <w:rsid w:val="00022541"/>
    <w:rsid w:val="00022945"/>
    <w:rsid w:val="00023D9A"/>
    <w:rsid w:val="00024F55"/>
    <w:rsid w:val="000255EE"/>
    <w:rsid w:val="000343EC"/>
    <w:rsid w:val="000346B1"/>
    <w:rsid w:val="00041424"/>
    <w:rsid w:val="00041764"/>
    <w:rsid w:val="0004379A"/>
    <w:rsid w:val="00045651"/>
    <w:rsid w:val="00046D63"/>
    <w:rsid w:val="00056656"/>
    <w:rsid w:val="00057734"/>
    <w:rsid w:val="000577BD"/>
    <w:rsid w:val="00063886"/>
    <w:rsid w:val="00064D7D"/>
    <w:rsid w:val="0006583D"/>
    <w:rsid w:val="00071A9A"/>
    <w:rsid w:val="00071AB2"/>
    <w:rsid w:val="000737A7"/>
    <w:rsid w:val="000774E6"/>
    <w:rsid w:val="00081F66"/>
    <w:rsid w:val="000855DB"/>
    <w:rsid w:val="0009078B"/>
    <w:rsid w:val="000977B0"/>
    <w:rsid w:val="000A1D37"/>
    <w:rsid w:val="000A22F7"/>
    <w:rsid w:val="000A3536"/>
    <w:rsid w:val="000A5922"/>
    <w:rsid w:val="000B3293"/>
    <w:rsid w:val="000B4F43"/>
    <w:rsid w:val="000B6075"/>
    <w:rsid w:val="000C15F4"/>
    <w:rsid w:val="000D085F"/>
    <w:rsid w:val="000D0ADD"/>
    <w:rsid w:val="000D52D5"/>
    <w:rsid w:val="000D5D8A"/>
    <w:rsid w:val="000D5E7C"/>
    <w:rsid w:val="000D60A8"/>
    <w:rsid w:val="000D658D"/>
    <w:rsid w:val="000E18EF"/>
    <w:rsid w:val="000E2F18"/>
    <w:rsid w:val="000E6824"/>
    <w:rsid w:val="000F3665"/>
    <w:rsid w:val="00100BAA"/>
    <w:rsid w:val="0010694B"/>
    <w:rsid w:val="001079CB"/>
    <w:rsid w:val="00107DC9"/>
    <w:rsid w:val="0011055D"/>
    <w:rsid w:val="0011248E"/>
    <w:rsid w:val="00120956"/>
    <w:rsid w:val="00123F4C"/>
    <w:rsid w:val="001253EB"/>
    <w:rsid w:val="00130F02"/>
    <w:rsid w:val="00133F8C"/>
    <w:rsid w:val="00134DAA"/>
    <w:rsid w:val="00135AA7"/>
    <w:rsid w:val="00137E64"/>
    <w:rsid w:val="00143F91"/>
    <w:rsid w:val="001465B0"/>
    <w:rsid w:val="00152641"/>
    <w:rsid w:val="00156798"/>
    <w:rsid w:val="00156E8B"/>
    <w:rsid w:val="00162214"/>
    <w:rsid w:val="0016236A"/>
    <w:rsid w:val="001648C4"/>
    <w:rsid w:val="001779CC"/>
    <w:rsid w:val="00177E09"/>
    <w:rsid w:val="001806F5"/>
    <w:rsid w:val="001830EA"/>
    <w:rsid w:val="00183321"/>
    <w:rsid w:val="0018662A"/>
    <w:rsid w:val="00186B10"/>
    <w:rsid w:val="0018750A"/>
    <w:rsid w:val="00193FB7"/>
    <w:rsid w:val="001A11C5"/>
    <w:rsid w:val="001A1D75"/>
    <w:rsid w:val="001B4911"/>
    <w:rsid w:val="001C0520"/>
    <w:rsid w:val="001C07F6"/>
    <w:rsid w:val="001C11DD"/>
    <w:rsid w:val="001C5741"/>
    <w:rsid w:val="001C622D"/>
    <w:rsid w:val="001D0790"/>
    <w:rsid w:val="001F0F3F"/>
    <w:rsid w:val="001F55A1"/>
    <w:rsid w:val="001F5E85"/>
    <w:rsid w:val="0020275C"/>
    <w:rsid w:val="0020423E"/>
    <w:rsid w:val="0020707E"/>
    <w:rsid w:val="0020795D"/>
    <w:rsid w:val="00210890"/>
    <w:rsid w:val="00211408"/>
    <w:rsid w:val="00211DDA"/>
    <w:rsid w:val="00214BE2"/>
    <w:rsid w:val="00222045"/>
    <w:rsid w:val="00224704"/>
    <w:rsid w:val="00226777"/>
    <w:rsid w:val="00226F9F"/>
    <w:rsid w:val="00234405"/>
    <w:rsid w:val="00236ACD"/>
    <w:rsid w:val="002414E2"/>
    <w:rsid w:val="00247EA9"/>
    <w:rsid w:val="00253C56"/>
    <w:rsid w:val="0025498E"/>
    <w:rsid w:val="0025634C"/>
    <w:rsid w:val="002700D7"/>
    <w:rsid w:val="00273CC2"/>
    <w:rsid w:val="002747A4"/>
    <w:rsid w:val="00275385"/>
    <w:rsid w:val="00281F26"/>
    <w:rsid w:val="002821B8"/>
    <w:rsid w:val="0028527A"/>
    <w:rsid w:val="00292309"/>
    <w:rsid w:val="00295DB7"/>
    <w:rsid w:val="002976C3"/>
    <w:rsid w:val="002A25EE"/>
    <w:rsid w:val="002A4BBC"/>
    <w:rsid w:val="002A52F1"/>
    <w:rsid w:val="002A60C5"/>
    <w:rsid w:val="002B0C6C"/>
    <w:rsid w:val="002B5039"/>
    <w:rsid w:val="002B7A3D"/>
    <w:rsid w:val="002C6565"/>
    <w:rsid w:val="002C728B"/>
    <w:rsid w:val="002C72D9"/>
    <w:rsid w:val="002D0EC7"/>
    <w:rsid w:val="002D2116"/>
    <w:rsid w:val="002D3539"/>
    <w:rsid w:val="002D3A6B"/>
    <w:rsid w:val="002D7E49"/>
    <w:rsid w:val="002E08C5"/>
    <w:rsid w:val="002E0FC7"/>
    <w:rsid w:val="002E1EB8"/>
    <w:rsid w:val="002E41B1"/>
    <w:rsid w:val="002E48D4"/>
    <w:rsid w:val="002E5045"/>
    <w:rsid w:val="002E6CD4"/>
    <w:rsid w:val="002F307D"/>
    <w:rsid w:val="002F5077"/>
    <w:rsid w:val="002F5A3A"/>
    <w:rsid w:val="002F5FFB"/>
    <w:rsid w:val="002F6563"/>
    <w:rsid w:val="002F6EFB"/>
    <w:rsid w:val="00301088"/>
    <w:rsid w:val="00301282"/>
    <w:rsid w:val="00304610"/>
    <w:rsid w:val="00305E29"/>
    <w:rsid w:val="00306AED"/>
    <w:rsid w:val="003143D6"/>
    <w:rsid w:val="00316921"/>
    <w:rsid w:val="003247A4"/>
    <w:rsid w:val="00332230"/>
    <w:rsid w:val="0033472C"/>
    <w:rsid w:val="00335BCB"/>
    <w:rsid w:val="00337562"/>
    <w:rsid w:val="00341FEA"/>
    <w:rsid w:val="003500A8"/>
    <w:rsid w:val="00350EA2"/>
    <w:rsid w:val="00353823"/>
    <w:rsid w:val="00353B2E"/>
    <w:rsid w:val="00354194"/>
    <w:rsid w:val="003560F5"/>
    <w:rsid w:val="00356962"/>
    <w:rsid w:val="0036258C"/>
    <w:rsid w:val="00363177"/>
    <w:rsid w:val="00364BB8"/>
    <w:rsid w:val="00374247"/>
    <w:rsid w:val="003755AE"/>
    <w:rsid w:val="003836B5"/>
    <w:rsid w:val="00387B20"/>
    <w:rsid w:val="00390272"/>
    <w:rsid w:val="00392AF8"/>
    <w:rsid w:val="00393A15"/>
    <w:rsid w:val="00395BF4"/>
    <w:rsid w:val="00397A8C"/>
    <w:rsid w:val="003A16F0"/>
    <w:rsid w:val="003A3F18"/>
    <w:rsid w:val="003A4346"/>
    <w:rsid w:val="003B0B81"/>
    <w:rsid w:val="003B3731"/>
    <w:rsid w:val="003B463A"/>
    <w:rsid w:val="003C1C23"/>
    <w:rsid w:val="003C74AD"/>
    <w:rsid w:val="003D212F"/>
    <w:rsid w:val="003E63B0"/>
    <w:rsid w:val="003E6DA0"/>
    <w:rsid w:val="003F7822"/>
    <w:rsid w:val="00403E2A"/>
    <w:rsid w:val="00406AD5"/>
    <w:rsid w:val="00410670"/>
    <w:rsid w:val="0041116B"/>
    <w:rsid w:val="00414DA4"/>
    <w:rsid w:val="00424357"/>
    <w:rsid w:val="004246B3"/>
    <w:rsid w:val="00424DB5"/>
    <w:rsid w:val="004335E2"/>
    <w:rsid w:val="004346FB"/>
    <w:rsid w:val="004439C8"/>
    <w:rsid w:val="004470AA"/>
    <w:rsid w:val="0045027D"/>
    <w:rsid w:val="00454BFD"/>
    <w:rsid w:val="004605D8"/>
    <w:rsid w:val="00462BF1"/>
    <w:rsid w:val="004654F9"/>
    <w:rsid w:val="00465817"/>
    <w:rsid w:val="00470F68"/>
    <w:rsid w:val="0047222B"/>
    <w:rsid w:val="004737AC"/>
    <w:rsid w:val="00475BE9"/>
    <w:rsid w:val="0048098A"/>
    <w:rsid w:val="00480FEE"/>
    <w:rsid w:val="0048250C"/>
    <w:rsid w:val="004A4A28"/>
    <w:rsid w:val="004A78F0"/>
    <w:rsid w:val="004B4285"/>
    <w:rsid w:val="004B4D7E"/>
    <w:rsid w:val="004B7C55"/>
    <w:rsid w:val="004B7FB0"/>
    <w:rsid w:val="004C46E6"/>
    <w:rsid w:val="004C53C8"/>
    <w:rsid w:val="004D37EF"/>
    <w:rsid w:val="004D7443"/>
    <w:rsid w:val="004F170F"/>
    <w:rsid w:val="004F2648"/>
    <w:rsid w:val="00500142"/>
    <w:rsid w:val="00500867"/>
    <w:rsid w:val="00501410"/>
    <w:rsid w:val="00503839"/>
    <w:rsid w:val="0050395B"/>
    <w:rsid w:val="00510F1E"/>
    <w:rsid w:val="00511551"/>
    <w:rsid w:val="005116EA"/>
    <w:rsid w:val="005126DE"/>
    <w:rsid w:val="00514283"/>
    <w:rsid w:val="00521453"/>
    <w:rsid w:val="005357E1"/>
    <w:rsid w:val="005360AB"/>
    <w:rsid w:val="005364FF"/>
    <w:rsid w:val="00544C87"/>
    <w:rsid w:val="00553D4A"/>
    <w:rsid w:val="00553E4C"/>
    <w:rsid w:val="0055736F"/>
    <w:rsid w:val="005611B7"/>
    <w:rsid w:val="005622F4"/>
    <w:rsid w:val="005705EF"/>
    <w:rsid w:val="00572ECC"/>
    <w:rsid w:val="00577AB6"/>
    <w:rsid w:val="005824C5"/>
    <w:rsid w:val="00587165"/>
    <w:rsid w:val="00587513"/>
    <w:rsid w:val="005937D7"/>
    <w:rsid w:val="00595403"/>
    <w:rsid w:val="005A15A6"/>
    <w:rsid w:val="005A2579"/>
    <w:rsid w:val="005A2BC4"/>
    <w:rsid w:val="005A61AB"/>
    <w:rsid w:val="005B36A0"/>
    <w:rsid w:val="005B4C34"/>
    <w:rsid w:val="005C6C5E"/>
    <w:rsid w:val="005D3F7C"/>
    <w:rsid w:val="005D4519"/>
    <w:rsid w:val="005D5792"/>
    <w:rsid w:val="005E04FD"/>
    <w:rsid w:val="005E41EB"/>
    <w:rsid w:val="005E5E72"/>
    <w:rsid w:val="005E6085"/>
    <w:rsid w:val="005E72CA"/>
    <w:rsid w:val="005E7555"/>
    <w:rsid w:val="005F0CE4"/>
    <w:rsid w:val="005F0EEE"/>
    <w:rsid w:val="005F1C28"/>
    <w:rsid w:val="005F34C3"/>
    <w:rsid w:val="005F4EE0"/>
    <w:rsid w:val="005F5FF4"/>
    <w:rsid w:val="006014B6"/>
    <w:rsid w:val="00601DA1"/>
    <w:rsid w:val="006045B9"/>
    <w:rsid w:val="00605E2B"/>
    <w:rsid w:val="00606275"/>
    <w:rsid w:val="00606D78"/>
    <w:rsid w:val="00612247"/>
    <w:rsid w:val="00615A91"/>
    <w:rsid w:val="00616E73"/>
    <w:rsid w:val="00616E9F"/>
    <w:rsid w:val="00617B16"/>
    <w:rsid w:val="00623921"/>
    <w:rsid w:val="00623925"/>
    <w:rsid w:val="00624E34"/>
    <w:rsid w:val="006251B7"/>
    <w:rsid w:val="006273B2"/>
    <w:rsid w:val="006317A8"/>
    <w:rsid w:val="00632EB7"/>
    <w:rsid w:val="006364FF"/>
    <w:rsid w:val="0063679C"/>
    <w:rsid w:val="0064112A"/>
    <w:rsid w:val="00645597"/>
    <w:rsid w:val="0064793B"/>
    <w:rsid w:val="0065197A"/>
    <w:rsid w:val="00652DD9"/>
    <w:rsid w:val="006542B2"/>
    <w:rsid w:val="00654F44"/>
    <w:rsid w:val="00657636"/>
    <w:rsid w:val="00664B49"/>
    <w:rsid w:val="006701AB"/>
    <w:rsid w:val="006705DF"/>
    <w:rsid w:val="00671037"/>
    <w:rsid w:val="006723F4"/>
    <w:rsid w:val="00677A33"/>
    <w:rsid w:val="0068089F"/>
    <w:rsid w:val="00683229"/>
    <w:rsid w:val="0068702B"/>
    <w:rsid w:val="00691C90"/>
    <w:rsid w:val="00694AB3"/>
    <w:rsid w:val="00694E81"/>
    <w:rsid w:val="006A26E5"/>
    <w:rsid w:val="006A3C5C"/>
    <w:rsid w:val="006A3DA3"/>
    <w:rsid w:val="006A4118"/>
    <w:rsid w:val="006A5A03"/>
    <w:rsid w:val="006A79C2"/>
    <w:rsid w:val="006B17F4"/>
    <w:rsid w:val="006B55E8"/>
    <w:rsid w:val="006B6413"/>
    <w:rsid w:val="006C277D"/>
    <w:rsid w:val="006C2E0B"/>
    <w:rsid w:val="006D16F7"/>
    <w:rsid w:val="006D2C9D"/>
    <w:rsid w:val="006D46BD"/>
    <w:rsid w:val="006D59B1"/>
    <w:rsid w:val="006D6A27"/>
    <w:rsid w:val="006D735D"/>
    <w:rsid w:val="006D7DB0"/>
    <w:rsid w:val="006E36EA"/>
    <w:rsid w:val="006E3985"/>
    <w:rsid w:val="006E7B44"/>
    <w:rsid w:val="006F2768"/>
    <w:rsid w:val="006F4744"/>
    <w:rsid w:val="006F4C45"/>
    <w:rsid w:val="007102F8"/>
    <w:rsid w:val="00710F00"/>
    <w:rsid w:val="00713927"/>
    <w:rsid w:val="00715E94"/>
    <w:rsid w:val="00720D05"/>
    <w:rsid w:val="00727DB8"/>
    <w:rsid w:val="007353E8"/>
    <w:rsid w:val="007354B6"/>
    <w:rsid w:val="0073612D"/>
    <w:rsid w:val="00745CF4"/>
    <w:rsid w:val="007464C3"/>
    <w:rsid w:val="00750D1D"/>
    <w:rsid w:val="00753636"/>
    <w:rsid w:val="007547C6"/>
    <w:rsid w:val="00770220"/>
    <w:rsid w:val="0077491A"/>
    <w:rsid w:val="00777C4E"/>
    <w:rsid w:val="00783C86"/>
    <w:rsid w:val="0078667B"/>
    <w:rsid w:val="00787E95"/>
    <w:rsid w:val="00792E76"/>
    <w:rsid w:val="00793699"/>
    <w:rsid w:val="007941B5"/>
    <w:rsid w:val="00796697"/>
    <w:rsid w:val="007A1B8E"/>
    <w:rsid w:val="007A4A69"/>
    <w:rsid w:val="007A6F1C"/>
    <w:rsid w:val="007B3A74"/>
    <w:rsid w:val="007C1CD9"/>
    <w:rsid w:val="007C4FA9"/>
    <w:rsid w:val="007C7068"/>
    <w:rsid w:val="007C7CF8"/>
    <w:rsid w:val="007D3A38"/>
    <w:rsid w:val="007D7FA6"/>
    <w:rsid w:val="007E0E02"/>
    <w:rsid w:val="007E29EE"/>
    <w:rsid w:val="007E4B76"/>
    <w:rsid w:val="007E58F4"/>
    <w:rsid w:val="007E5B00"/>
    <w:rsid w:val="007E6E95"/>
    <w:rsid w:val="007F28AA"/>
    <w:rsid w:val="007F35D3"/>
    <w:rsid w:val="007F3D22"/>
    <w:rsid w:val="00803B9C"/>
    <w:rsid w:val="00807C2E"/>
    <w:rsid w:val="008104C6"/>
    <w:rsid w:val="00812C72"/>
    <w:rsid w:val="00813491"/>
    <w:rsid w:val="008217B8"/>
    <w:rsid w:val="00823D92"/>
    <w:rsid w:val="00824DB0"/>
    <w:rsid w:val="00825F56"/>
    <w:rsid w:val="008304DC"/>
    <w:rsid w:val="00830A0D"/>
    <w:rsid w:val="008312B2"/>
    <w:rsid w:val="00844EBF"/>
    <w:rsid w:val="008534BF"/>
    <w:rsid w:val="008535D9"/>
    <w:rsid w:val="00857F33"/>
    <w:rsid w:val="0086677E"/>
    <w:rsid w:val="00867F04"/>
    <w:rsid w:val="008703EB"/>
    <w:rsid w:val="008720A2"/>
    <w:rsid w:val="00877D1E"/>
    <w:rsid w:val="00884890"/>
    <w:rsid w:val="00886A62"/>
    <w:rsid w:val="00887B22"/>
    <w:rsid w:val="00891245"/>
    <w:rsid w:val="00895237"/>
    <w:rsid w:val="008955CA"/>
    <w:rsid w:val="008A4B29"/>
    <w:rsid w:val="008B209D"/>
    <w:rsid w:val="008B4D58"/>
    <w:rsid w:val="008C04F1"/>
    <w:rsid w:val="008C0573"/>
    <w:rsid w:val="008C0903"/>
    <w:rsid w:val="008C6448"/>
    <w:rsid w:val="008D770D"/>
    <w:rsid w:val="008D79A8"/>
    <w:rsid w:val="008E0DBE"/>
    <w:rsid w:val="008E5CB9"/>
    <w:rsid w:val="008E7A16"/>
    <w:rsid w:val="008F0297"/>
    <w:rsid w:val="008F0FC6"/>
    <w:rsid w:val="0090104E"/>
    <w:rsid w:val="009044E3"/>
    <w:rsid w:val="00904C2B"/>
    <w:rsid w:val="009063C6"/>
    <w:rsid w:val="00911B38"/>
    <w:rsid w:val="00912C4D"/>
    <w:rsid w:val="0091503B"/>
    <w:rsid w:val="00915184"/>
    <w:rsid w:val="009167EB"/>
    <w:rsid w:val="00920933"/>
    <w:rsid w:val="00921E9F"/>
    <w:rsid w:val="0092248C"/>
    <w:rsid w:val="00922D50"/>
    <w:rsid w:val="00923102"/>
    <w:rsid w:val="0093322B"/>
    <w:rsid w:val="009353DA"/>
    <w:rsid w:val="00940966"/>
    <w:rsid w:val="00946E2C"/>
    <w:rsid w:val="00951D06"/>
    <w:rsid w:val="00953EB5"/>
    <w:rsid w:val="009551E1"/>
    <w:rsid w:val="009612D5"/>
    <w:rsid w:val="00962CF8"/>
    <w:rsid w:val="00964B38"/>
    <w:rsid w:val="00970115"/>
    <w:rsid w:val="00973075"/>
    <w:rsid w:val="00975206"/>
    <w:rsid w:val="0098279B"/>
    <w:rsid w:val="00982D0D"/>
    <w:rsid w:val="00983012"/>
    <w:rsid w:val="00984F45"/>
    <w:rsid w:val="00990D85"/>
    <w:rsid w:val="00991BD3"/>
    <w:rsid w:val="00994872"/>
    <w:rsid w:val="0099668C"/>
    <w:rsid w:val="009A5674"/>
    <w:rsid w:val="009A5E59"/>
    <w:rsid w:val="009B2969"/>
    <w:rsid w:val="009B2D80"/>
    <w:rsid w:val="009B4734"/>
    <w:rsid w:val="009C40D2"/>
    <w:rsid w:val="009C74E1"/>
    <w:rsid w:val="009D1B15"/>
    <w:rsid w:val="009D74D7"/>
    <w:rsid w:val="009D752E"/>
    <w:rsid w:val="009E034C"/>
    <w:rsid w:val="009E13C0"/>
    <w:rsid w:val="009E25A0"/>
    <w:rsid w:val="009F4683"/>
    <w:rsid w:val="009F6A1A"/>
    <w:rsid w:val="009F7B8E"/>
    <w:rsid w:val="00A04436"/>
    <w:rsid w:val="00A04687"/>
    <w:rsid w:val="00A04B5E"/>
    <w:rsid w:val="00A1155B"/>
    <w:rsid w:val="00A14859"/>
    <w:rsid w:val="00A14D39"/>
    <w:rsid w:val="00A151E6"/>
    <w:rsid w:val="00A15415"/>
    <w:rsid w:val="00A15B08"/>
    <w:rsid w:val="00A15FC6"/>
    <w:rsid w:val="00A16803"/>
    <w:rsid w:val="00A2302A"/>
    <w:rsid w:val="00A26E39"/>
    <w:rsid w:val="00A272E2"/>
    <w:rsid w:val="00A316C8"/>
    <w:rsid w:val="00A346E4"/>
    <w:rsid w:val="00A34EA1"/>
    <w:rsid w:val="00A35663"/>
    <w:rsid w:val="00A400DB"/>
    <w:rsid w:val="00A42112"/>
    <w:rsid w:val="00A42886"/>
    <w:rsid w:val="00A44568"/>
    <w:rsid w:val="00A446B3"/>
    <w:rsid w:val="00A46837"/>
    <w:rsid w:val="00A51B4F"/>
    <w:rsid w:val="00A5368A"/>
    <w:rsid w:val="00A60D81"/>
    <w:rsid w:val="00A60ECE"/>
    <w:rsid w:val="00A64DF4"/>
    <w:rsid w:val="00A65687"/>
    <w:rsid w:val="00A67484"/>
    <w:rsid w:val="00A719A3"/>
    <w:rsid w:val="00A734BB"/>
    <w:rsid w:val="00A74389"/>
    <w:rsid w:val="00A767EA"/>
    <w:rsid w:val="00A80D3A"/>
    <w:rsid w:val="00A81494"/>
    <w:rsid w:val="00A85766"/>
    <w:rsid w:val="00A97E58"/>
    <w:rsid w:val="00AA1859"/>
    <w:rsid w:val="00AB3BC8"/>
    <w:rsid w:val="00AB40B4"/>
    <w:rsid w:val="00AB4232"/>
    <w:rsid w:val="00AC40B8"/>
    <w:rsid w:val="00AC7330"/>
    <w:rsid w:val="00AD0725"/>
    <w:rsid w:val="00AD1288"/>
    <w:rsid w:val="00AD6AD1"/>
    <w:rsid w:val="00AD6DEA"/>
    <w:rsid w:val="00AE4267"/>
    <w:rsid w:val="00AE42C9"/>
    <w:rsid w:val="00AE479A"/>
    <w:rsid w:val="00AF6347"/>
    <w:rsid w:val="00AF7995"/>
    <w:rsid w:val="00B03213"/>
    <w:rsid w:val="00B034A2"/>
    <w:rsid w:val="00B063E7"/>
    <w:rsid w:val="00B0738A"/>
    <w:rsid w:val="00B13758"/>
    <w:rsid w:val="00B16CEC"/>
    <w:rsid w:val="00B20BBF"/>
    <w:rsid w:val="00B20C82"/>
    <w:rsid w:val="00B21009"/>
    <w:rsid w:val="00B338D8"/>
    <w:rsid w:val="00B35612"/>
    <w:rsid w:val="00B43988"/>
    <w:rsid w:val="00B54BEE"/>
    <w:rsid w:val="00B56FD2"/>
    <w:rsid w:val="00B6127B"/>
    <w:rsid w:val="00B658EA"/>
    <w:rsid w:val="00B71F75"/>
    <w:rsid w:val="00B74DE4"/>
    <w:rsid w:val="00B80288"/>
    <w:rsid w:val="00B80B01"/>
    <w:rsid w:val="00B84631"/>
    <w:rsid w:val="00B84B5E"/>
    <w:rsid w:val="00B8566C"/>
    <w:rsid w:val="00B90F23"/>
    <w:rsid w:val="00B922CD"/>
    <w:rsid w:val="00B95538"/>
    <w:rsid w:val="00B955BB"/>
    <w:rsid w:val="00B95DAB"/>
    <w:rsid w:val="00B96CDE"/>
    <w:rsid w:val="00BA4A27"/>
    <w:rsid w:val="00BB5754"/>
    <w:rsid w:val="00BC4B39"/>
    <w:rsid w:val="00BC5F7F"/>
    <w:rsid w:val="00BC7F76"/>
    <w:rsid w:val="00BD1BCD"/>
    <w:rsid w:val="00BD3B04"/>
    <w:rsid w:val="00BD798F"/>
    <w:rsid w:val="00BE24CA"/>
    <w:rsid w:val="00BE2967"/>
    <w:rsid w:val="00BF1BC4"/>
    <w:rsid w:val="00BF1DE7"/>
    <w:rsid w:val="00BF44DE"/>
    <w:rsid w:val="00C03C86"/>
    <w:rsid w:val="00C05725"/>
    <w:rsid w:val="00C05BB6"/>
    <w:rsid w:val="00C1275C"/>
    <w:rsid w:val="00C13D79"/>
    <w:rsid w:val="00C13F57"/>
    <w:rsid w:val="00C23329"/>
    <w:rsid w:val="00C23BEA"/>
    <w:rsid w:val="00C2635B"/>
    <w:rsid w:val="00C26B54"/>
    <w:rsid w:val="00C27BD4"/>
    <w:rsid w:val="00C327CC"/>
    <w:rsid w:val="00C345AA"/>
    <w:rsid w:val="00C346B0"/>
    <w:rsid w:val="00C36C5F"/>
    <w:rsid w:val="00C37CC7"/>
    <w:rsid w:val="00C37DF5"/>
    <w:rsid w:val="00C45AC9"/>
    <w:rsid w:val="00C45E63"/>
    <w:rsid w:val="00C57A7C"/>
    <w:rsid w:val="00C57BBD"/>
    <w:rsid w:val="00C7134D"/>
    <w:rsid w:val="00C75D75"/>
    <w:rsid w:val="00C771CE"/>
    <w:rsid w:val="00C81871"/>
    <w:rsid w:val="00C87E7C"/>
    <w:rsid w:val="00C94909"/>
    <w:rsid w:val="00C94995"/>
    <w:rsid w:val="00C94D92"/>
    <w:rsid w:val="00CA184F"/>
    <w:rsid w:val="00CA2436"/>
    <w:rsid w:val="00CA3BB6"/>
    <w:rsid w:val="00CA3FF2"/>
    <w:rsid w:val="00CA4E92"/>
    <w:rsid w:val="00CA766C"/>
    <w:rsid w:val="00CB0803"/>
    <w:rsid w:val="00CB11A7"/>
    <w:rsid w:val="00CB21F3"/>
    <w:rsid w:val="00CB3540"/>
    <w:rsid w:val="00CB7303"/>
    <w:rsid w:val="00CC013D"/>
    <w:rsid w:val="00CC78B1"/>
    <w:rsid w:val="00CC78D6"/>
    <w:rsid w:val="00CD0B08"/>
    <w:rsid w:val="00CD1727"/>
    <w:rsid w:val="00CD1DD7"/>
    <w:rsid w:val="00CD6511"/>
    <w:rsid w:val="00CE0A68"/>
    <w:rsid w:val="00CE2D14"/>
    <w:rsid w:val="00CE61E6"/>
    <w:rsid w:val="00CF18EC"/>
    <w:rsid w:val="00CF3415"/>
    <w:rsid w:val="00CF3ABD"/>
    <w:rsid w:val="00CF6E61"/>
    <w:rsid w:val="00D11D15"/>
    <w:rsid w:val="00D14DE4"/>
    <w:rsid w:val="00D214DC"/>
    <w:rsid w:val="00D23325"/>
    <w:rsid w:val="00D238E8"/>
    <w:rsid w:val="00D25CF0"/>
    <w:rsid w:val="00D35165"/>
    <w:rsid w:val="00D3742F"/>
    <w:rsid w:val="00D401ED"/>
    <w:rsid w:val="00D4153F"/>
    <w:rsid w:val="00D419A7"/>
    <w:rsid w:val="00D51510"/>
    <w:rsid w:val="00D518B7"/>
    <w:rsid w:val="00D54C3B"/>
    <w:rsid w:val="00D56BBA"/>
    <w:rsid w:val="00D62367"/>
    <w:rsid w:val="00D62DB9"/>
    <w:rsid w:val="00D6626B"/>
    <w:rsid w:val="00D723AD"/>
    <w:rsid w:val="00D73887"/>
    <w:rsid w:val="00D74422"/>
    <w:rsid w:val="00D80CE3"/>
    <w:rsid w:val="00D95604"/>
    <w:rsid w:val="00D974DC"/>
    <w:rsid w:val="00DA1FC9"/>
    <w:rsid w:val="00DA2E5E"/>
    <w:rsid w:val="00DA566D"/>
    <w:rsid w:val="00DB4AC9"/>
    <w:rsid w:val="00DB741A"/>
    <w:rsid w:val="00DC0A89"/>
    <w:rsid w:val="00DC0FB1"/>
    <w:rsid w:val="00DC4911"/>
    <w:rsid w:val="00DD64F0"/>
    <w:rsid w:val="00DD68D7"/>
    <w:rsid w:val="00DE4970"/>
    <w:rsid w:val="00DE4E85"/>
    <w:rsid w:val="00DE5F2B"/>
    <w:rsid w:val="00DF1C74"/>
    <w:rsid w:val="00DF57B9"/>
    <w:rsid w:val="00DF5D48"/>
    <w:rsid w:val="00DF7550"/>
    <w:rsid w:val="00DF7CA8"/>
    <w:rsid w:val="00E0315A"/>
    <w:rsid w:val="00E0334E"/>
    <w:rsid w:val="00E07BFA"/>
    <w:rsid w:val="00E10F2E"/>
    <w:rsid w:val="00E10FD3"/>
    <w:rsid w:val="00E111D0"/>
    <w:rsid w:val="00E11AF4"/>
    <w:rsid w:val="00E1228C"/>
    <w:rsid w:val="00E14C7D"/>
    <w:rsid w:val="00E172C3"/>
    <w:rsid w:val="00E20062"/>
    <w:rsid w:val="00E20A07"/>
    <w:rsid w:val="00E2181B"/>
    <w:rsid w:val="00E25335"/>
    <w:rsid w:val="00E31041"/>
    <w:rsid w:val="00E31449"/>
    <w:rsid w:val="00E31513"/>
    <w:rsid w:val="00E32B77"/>
    <w:rsid w:val="00E33A15"/>
    <w:rsid w:val="00E357BB"/>
    <w:rsid w:val="00E40E46"/>
    <w:rsid w:val="00E45A6E"/>
    <w:rsid w:val="00E51726"/>
    <w:rsid w:val="00E520F1"/>
    <w:rsid w:val="00E537F1"/>
    <w:rsid w:val="00E541EB"/>
    <w:rsid w:val="00E60A08"/>
    <w:rsid w:val="00E60B14"/>
    <w:rsid w:val="00E61949"/>
    <w:rsid w:val="00E62F73"/>
    <w:rsid w:val="00E66287"/>
    <w:rsid w:val="00E67F71"/>
    <w:rsid w:val="00E70406"/>
    <w:rsid w:val="00E7405C"/>
    <w:rsid w:val="00E751DE"/>
    <w:rsid w:val="00E81EBD"/>
    <w:rsid w:val="00E82CCF"/>
    <w:rsid w:val="00E83F29"/>
    <w:rsid w:val="00E87CD3"/>
    <w:rsid w:val="00E907A8"/>
    <w:rsid w:val="00E967F6"/>
    <w:rsid w:val="00EA2A9C"/>
    <w:rsid w:val="00EB4AE3"/>
    <w:rsid w:val="00EB5207"/>
    <w:rsid w:val="00EB6B86"/>
    <w:rsid w:val="00EB7443"/>
    <w:rsid w:val="00EC00F4"/>
    <w:rsid w:val="00EC079C"/>
    <w:rsid w:val="00EC0C03"/>
    <w:rsid w:val="00EC1077"/>
    <w:rsid w:val="00EC1108"/>
    <w:rsid w:val="00EC12A6"/>
    <w:rsid w:val="00EC19B3"/>
    <w:rsid w:val="00EC4D11"/>
    <w:rsid w:val="00EC53CF"/>
    <w:rsid w:val="00EC6824"/>
    <w:rsid w:val="00EC7CFE"/>
    <w:rsid w:val="00ED45F0"/>
    <w:rsid w:val="00ED6712"/>
    <w:rsid w:val="00ED6FB7"/>
    <w:rsid w:val="00EE0C32"/>
    <w:rsid w:val="00EE0DBA"/>
    <w:rsid w:val="00EE3D41"/>
    <w:rsid w:val="00EE55BB"/>
    <w:rsid w:val="00EF49E4"/>
    <w:rsid w:val="00EF6A82"/>
    <w:rsid w:val="00F03C32"/>
    <w:rsid w:val="00F05386"/>
    <w:rsid w:val="00F06DDA"/>
    <w:rsid w:val="00F116A9"/>
    <w:rsid w:val="00F11DEE"/>
    <w:rsid w:val="00F171E0"/>
    <w:rsid w:val="00F22627"/>
    <w:rsid w:val="00F22F82"/>
    <w:rsid w:val="00F23720"/>
    <w:rsid w:val="00F239A6"/>
    <w:rsid w:val="00F25374"/>
    <w:rsid w:val="00F27976"/>
    <w:rsid w:val="00F27D12"/>
    <w:rsid w:val="00F3002F"/>
    <w:rsid w:val="00F32914"/>
    <w:rsid w:val="00F36079"/>
    <w:rsid w:val="00F432B2"/>
    <w:rsid w:val="00F43FB8"/>
    <w:rsid w:val="00F5385F"/>
    <w:rsid w:val="00F55607"/>
    <w:rsid w:val="00F57925"/>
    <w:rsid w:val="00F60BAE"/>
    <w:rsid w:val="00F633F9"/>
    <w:rsid w:val="00F6422E"/>
    <w:rsid w:val="00F7124A"/>
    <w:rsid w:val="00F71C8D"/>
    <w:rsid w:val="00F73750"/>
    <w:rsid w:val="00F742E5"/>
    <w:rsid w:val="00F7440C"/>
    <w:rsid w:val="00F768D7"/>
    <w:rsid w:val="00F77FB6"/>
    <w:rsid w:val="00F801B0"/>
    <w:rsid w:val="00F85D8A"/>
    <w:rsid w:val="00F94A93"/>
    <w:rsid w:val="00FA2B3D"/>
    <w:rsid w:val="00FA3D78"/>
    <w:rsid w:val="00FA3DD2"/>
    <w:rsid w:val="00FA670A"/>
    <w:rsid w:val="00FB1866"/>
    <w:rsid w:val="00FB22B9"/>
    <w:rsid w:val="00FB36F8"/>
    <w:rsid w:val="00FB3EF2"/>
    <w:rsid w:val="00FB7ACE"/>
    <w:rsid w:val="00FC0B6E"/>
    <w:rsid w:val="00FC17D9"/>
    <w:rsid w:val="00FC1C47"/>
    <w:rsid w:val="00FC3963"/>
    <w:rsid w:val="00FC47CD"/>
    <w:rsid w:val="00FC771D"/>
    <w:rsid w:val="00FD012E"/>
    <w:rsid w:val="00FE0E37"/>
    <w:rsid w:val="00FE2A83"/>
    <w:rsid w:val="00FE2D5D"/>
    <w:rsid w:val="00FE3BCE"/>
    <w:rsid w:val="00FE4970"/>
    <w:rsid w:val="00FE4E1B"/>
    <w:rsid w:val="00FF0131"/>
    <w:rsid w:val="00FF186B"/>
    <w:rsid w:val="00FF3D8B"/>
    <w:rsid w:val="00FF5023"/>
    <w:rsid w:val="00FF5CB5"/>
    <w:rsid w:val="00FF74E1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27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A2579"/>
    <w:pPr>
      <w:ind w:left="720"/>
      <w:contextualSpacing/>
    </w:pPr>
  </w:style>
  <w:style w:type="character" w:customStyle="1" w:styleId="apple-converted-space">
    <w:name w:val="apple-converted-space"/>
    <w:basedOn w:val="a0"/>
    <w:rsid w:val="00156E8B"/>
  </w:style>
  <w:style w:type="paragraph" w:styleId="2">
    <w:name w:val="Body Text 2"/>
    <w:basedOn w:val="a"/>
    <w:link w:val="20"/>
    <w:rsid w:val="00D80CE3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80CE3"/>
    <w:rPr>
      <w:sz w:val="32"/>
      <w:szCs w:val="32"/>
    </w:rPr>
  </w:style>
  <w:style w:type="paragraph" w:styleId="a9">
    <w:name w:val="Balloon Text"/>
    <w:basedOn w:val="a"/>
    <w:link w:val="aa"/>
    <w:rsid w:val="005D3F7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D3F7C"/>
    <w:rPr>
      <w:rFonts w:ascii="Tahoma" w:hAnsi="Tahoma"/>
      <w:sz w:val="16"/>
    </w:rPr>
  </w:style>
  <w:style w:type="table" w:styleId="ab">
    <w:name w:val="Table Grid"/>
    <w:basedOn w:val="a1"/>
    <w:uiPriority w:val="39"/>
    <w:rsid w:val="00BD3B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%202558\&#3605;&#3633;&#3623;&#3629;&#3618;&#3656;&#3634;&#3591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2260</TotalTime>
  <Pages>10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1112</cp:revision>
  <cp:lastPrinted>2022-04-28T03:34:00Z</cp:lastPrinted>
  <dcterms:created xsi:type="dcterms:W3CDTF">2017-01-16T02:26:00Z</dcterms:created>
  <dcterms:modified xsi:type="dcterms:W3CDTF">2022-04-28T03:56:00Z</dcterms:modified>
</cp:coreProperties>
</file>