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196A00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196A00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196A00">
        <w:rPr>
          <w:rFonts w:ascii="TH NiramitIT๙" w:hAnsi="TH NiramitIT๙" w:cs="TH NiramitIT๙"/>
          <w:b/>
          <w:bCs/>
          <w:noProof/>
          <w:sz w:val="32"/>
          <w:szCs w:val="32"/>
        </w:rPr>
        <w:t>21</w:t>
      </w:r>
    </w:p>
    <w:p w:rsidR="00D239AD" w:rsidRPr="00196A00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196A00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196A00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196A00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9131D5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196A00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196A00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96A00" w:rsidRDefault="009131D5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196A00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1FCF7" wp14:editId="6EC2746E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196A0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196A00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21</w:t>
      </w:r>
    </w:p>
    <w:p w:rsidR="00132E1B" w:rsidRPr="00196A0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9131D5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196A0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)</w:t>
      </w: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196A0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ออกใบอนุญาต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รับรอง</w:t>
      </w: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196A0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96A00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96A00" w:rsidTr="003F18A5">
        <w:tc>
          <w:tcPr>
            <w:tcW w:w="675" w:type="dxa"/>
          </w:tcPr>
          <w:p w:rsidR="00394708" w:rsidRPr="00196A00" w:rsidRDefault="00394708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96A00" w:rsidRDefault="00394708" w:rsidP="003F18A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:rsidR="00394708" w:rsidRPr="00196A00" w:rsidRDefault="00394708" w:rsidP="003F18A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196A0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="00C81DB8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196A0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96A00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196A0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. 2522 ,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196A00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96A00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45</w:t>
      </w:r>
      <w:r w:rsidR="00C81DB8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196A0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96A00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196A00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196A00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96A00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196A0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96A00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196A00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196A00">
        <w:rPr>
          <w:rFonts w:ascii="TH NiramitIT๙" w:hAnsi="TH NiramitIT๙" w:cs="TH NiramitIT๙"/>
          <w:noProof/>
          <w:sz w:val="32"/>
          <w:szCs w:val="32"/>
        </w:rPr>
        <w:t>21 21/05/2558 14:43</w:t>
      </w:r>
      <w:r w:rsidR="00094F82" w:rsidRPr="00196A00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196A0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96A00" w:rsidTr="003F18A5">
        <w:tc>
          <w:tcPr>
            <w:tcW w:w="675" w:type="dxa"/>
          </w:tcPr>
          <w:p w:rsidR="00094F82" w:rsidRPr="00196A00" w:rsidRDefault="00094F82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96A00" w:rsidRDefault="00A13B6C" w:rsidP="003F18A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9131D5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ที่ทำการองค์การบริหารส่วนตำบลเกษมทรัพย์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96A00" w:rsidRDefault="00A13B6C" w:rsidP="003F18A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196A00" w:rsidRDefault="00A13B6C" w:rsidP="003F18A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96A00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196A00" w:rsidRDefault="008E2900" w:rsidP="00196A0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196A0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196A00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ผู</w:t>
      </w:r>
      <w:r w:rsidR="009131D5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ใดจะก</w:t>
      </w:r>
      <w:r w:rsidR="009131D5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อสร</w:t>
      </w:r>
      <w:r w:rsidR="009131D5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างอาคารต</w:t>
      </w:r>
      <w:r w:rsidR="009131D5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องได</w:t>
      </w:r>
      <w:r w:rsidR="009131D5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รับใบอนุญาตจากเจ</w:t>
      </w:r>
      <w:r w:rsidR="009131D5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="009131D5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196A00">
        <w:rPr>
          <w:rFonts w:ascii="TH NiramitIT๙" w:hAnsi="TH NiramitIT๙" w:cs="TH NiramitIT๙"/>
          <w:noProof/>
          <w:sz w:val="32"/>
          <w:szCs w:val="32"/>
        </w:rPr>
        <w:t>45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196A00">
        <w:rPr>
          <w:rFonts w:ascii="TH NiramitIT๙" w:hAnsi="TH NiramitIT๙" w:cs="TH NiramitIT๙"/>
          <w:noProof/>
          <w:sz w:val="32"/>
          <w:szCs w:val="32"/>
        </w:rPr>
        <w:t>2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196A00">
        <w:rPr>
          <w:rFonts w:ascii="TH NiramitIT๙" w:hAnsi="TH NiramitIT๙" w:cs="TH NiramitIT๙"/>
          <w:noProof/>
          <w:sz w:val="32"/>
          <w:szCs w:val="32"/>
        </w:rPr>
        <w:t>45</w:t>
      </w: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196A00">
        <w:rPr>
          <w:rFonts w:ascii="TH NiramitIT๙" w:hAnsi="TH NiramitIT๙" w:cs="TH NiramitIT๙"/>
          <w:noProof/>
          <w:sz w:val="32"/>
          <w:szCs w:val="32"/>
        </w:rPr>
        <w:br/>
      </w:r>
    </w:p>
    <w:p w:rsidR="0065175D" w:rsidRPr="00196A0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96A00" w:rsidTr="003F18A5">
        <w:trPr>
          <w:tblHeader/>
        </w:trPr>
        <w:tc>
          <w:tcPr>
            <w:tcW w:w="675" w:type="dxa"/>
            <w:vAlign w:val="center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96A00" w:rsidTr="003F18A5">
        <w:tc>
          <w:tcPr>
            <w:tcW w:w="675" w:type="dxa"/>
            <w:vAlign w:val="center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96A00" w:rsidRDefault="009B68CC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196A00" w:rsidTr="003F18A5">
        <w:tc>
          <w:tcPr>
            <w:tcW w:w="675" w:type="dxa"/>
            <w:vAlign w:val="center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96A00" w:rsidRDefault="009B68CC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196A00" w:rsidTr="003F18A5">
        <w:tc>
          <w:tcPr>
            <w:tcW w:w="675" w:type="dxa"/>
            <w:vAlign w:val="center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96A00" w:rsidRDefault="009B68CC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ปลอดภัยทางทหารฯและพรบ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7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196A00" w:rsidTr="003F18A5">
        <w:tc>
          <w:tcPr>
            <w:tcW w:w="675" w:type="dxa"/>
            <w:vAlign w:val="center"/>
          </w:tcPr>
          <w:p w:rsidR="00313D38" w:rsidRPr="00196A00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96A00" w:rsidRDefault="009B68CC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.1)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.1)</w:t>
            </w:r>
          </w:p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35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196A00" w:rsidRDefault="00313D38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196A00" w:rsidRDefault="00C26ED0" w:rsidP="00196A0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96A00">
        <w:rPr>
          <w:rFonts w:ascii="TH NiramitIT๙" w:hAnsi="TH NiramitIT๙" w:cs="TH NiramitIT๙"/>
          <w:noProof/>
          <w:sz w:val="32"/>
          <w:szCs w:val="32"/>
        </w:rPr>
        <w:t xml:space="preserve">45 </w:t>
      </w:r>
      <w:r w:rsidR="009B68CC"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5230C" w:rsidRPr="00196A0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E2900" w:rsidRPr="00196A00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96A00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96A0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96A00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96A00" w:rsidTr="003F18A5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96A00" w:rsidRDefault="003C25A4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96A00" w:rsidRDefault="003C25A4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96A00" w:rsidRDefault="00452B6B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96A00" w:rsidRDefault="003C25A4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96A00" w:rsidRDefault="003C25A4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96A00" w:rsidRDefault="003C25A4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96A00" w:rsidRDefault="003C25A4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96A00" w:rsidTr="003F18A5">
        <w:trPr>
          <w:jc w:val="center"/>
        </w:trPr>
        <w:tc>
          <w:tcPr>
            <w:tcW w:w="675" w:type="dxa"/>
            <w:vAlign w:val="center"/>
          </w:tcPr>
          <w:p w:rsidR="00452B6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rPr>
          <w:jc w:val="center"/>
        </w:trPr>
        <w:tc>
          <w:tcPr>
            <w:tcW w:w="675" w:type="dxa"/>
            <w:vAlign w:val="center"/>
          </w:tcPr>
          <w:p w:rsidR="00452B6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196A00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196A00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96A00" w:rsidTr="003F18A5">
        <w:trPr>
          <w:tblHeader/>
        </w:trPr>
        <w:tc>
          <w:tcPr>
            <w:tcW w:w="675" w:type="dxa"/>
            <w:vAlign w:val="center"/>
          </w:tcPr>
          <w:p w:rsidR="00422EAB" w:rsidRPr="00196A00" w:rsidRDefault="00422EAB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96A00" w:rsidRDefault="00422EAB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96A00" w:rsidRDefault="004E651F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96A00" w:rsidRDefault="00422EAB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96A00" w:rsidRDefault="00422EAB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96A00" w:rsidRDefault="00422EAB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96A00" w:rsidRDefault="00422EAB" w:rsidP="003F18A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แบบคำขออนุญาตก่อสร้าง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อาคาร 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พร้อมเงื่อนไขและแผนผังที่ดิน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แนบท้าย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หนังสือยินยอม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ให้ชิดเขตที่ดินต่างเจ้าของ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7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อยู่ในประเภทวิชาชีพวิศวกรรมควบคุม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9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10 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10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2540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11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6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2527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fc &gt; 65 ksc.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fc’&gt; 173.3 ksc.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12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48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2540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ต้องมี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13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14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15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33 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16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17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สูงหรืออาคารขนาดใหญ่พิเศษ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18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19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20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ผู้ออกแบบระบบประปา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196A00" w:rsidTr="003F18A5">
        <w:tc>
          <w:tcPr>
            <w:tcW w:w="675" w:type="dxa"/>
            <w:vAlign w:val="center"/>
          </w:tcPr>
          <w:p w:rsidR="00AC4ACB" w:rsidRPr="00196A00" w:rsidRDefault="00AC4ACB" w:rsidP="003F18A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21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6A00" w:rsidRDefault="00AC4ACB" w:rsidP="003F18A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196A00" w:rsidRDefault="006C6C22" w:rsidP="00196A0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196A0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196A00" w:rsidTr="003F18A5">
        <w:tc>
          <w:tcPr>
            <w:tcW w:w="534" w:type="dxa"/>
          </w:tcPr>
          <w:p w:rsidR="00A13B6C" w:rsidRPr="00196A00" w:rsidRDefault="00A13B6C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96A00" w:rsidRDefault="00A13B6C" w:rsidP="003F18A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96A00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196A00" w:rsidRDefault="000F1309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96A00" w:rsidRDefault="00E90756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196A00" w:rsidRDefault="008E2900" w:rsidP="00196A0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196A0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96A00" w:rsidTr="003F18A5">
        <w:tc>
          <w:tcPr>
            <w:tcW w:w="534" w:type="dxa"/>
          </w:tcPr>
          <w:p w:rsidR="00EA6950" w:rsidRPr="00196A00" w:rsidRDefault="00EA6950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131D5" w:rsidRPr="00196A00" w:rsidRDefault="009131D5" w:rsidP="009131D5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196A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196A00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96A00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EA6950" w:rsidRPr="00196A00" w:rsidRDefault="009131D5" w:rsidP="009131D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96A00" w:rsidTr="003F18A5">
        <w:tc>
          <w:tcPr>
            <w:tcW w:w="534" w:type="dxa"/>
          </w:tcPr>
          <w:p w:rsidR="00EA6950" w:rsidRPr="00196A00" w:rsidRDefault="00EA6950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96A00" w:rsidRDefault="00EA6950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196A00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96A00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((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196A00" w:rsidTr="003F18A5">
        <w:tc>
          <w:tcPr>
            <w:tcW w:w="534" w:type="dxa"/>
          </w:tcPr>
          <w:p w:rsidR="00EA6950" w:rsidRPr="00196A00" w:rsidRDefault="00EA6950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196A00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96A00" w:rsidRDefault="00EA6950" w:rsidP="003F18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96A00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196A00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96A00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>ตู้ปณ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96A00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196A0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196A0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196A00" w:rsidTr="003F18A5">
        <w:trPr>
          <w:trHeight w:val="567"/>
        </w:trPr>
        <w:tc>
          <w:tcPr>
            <w:tcW w:w="10173" w:type="dxa"/>
            <w:vAlign w:val="center"/>
          </w:tcPr>
          <w:p w:rsidR="00F064C0" w:rsidRPr="00196A00" w:rsidRDefault="00F064C0" w:rsidP="003F18A5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196A00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196A00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196A0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196A00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96A00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196A00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196A00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196A00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196A00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196A00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196A00" w:rsidSect="00196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657" w:bottom="851" w:left="108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DA" w:rsidRDefault="00C451DA" w:rsidP="00C81DB8">
      <w:pPr>
        <w:spacing w:after="0" w:line="240" w:lineRule="auto"/>
      </w:pPr>
      <w:r>
        <w:separator/>
      </w:r>
    </w:p>
  </w:endnote>
  <w:endnote w:type="continuationSeparator" w:id="0">
    <w:p w:rsidR="00C451DA" w:rsidRDefault="00C451D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EA" w:rsidRDefault="004B0B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EA" w:rsidRDefault="004B0BEA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B0BEA">
      <w:rPr>
        <w:rFonts w:asciiTheme="majorHAnsi" w:eastAsiaTheme="majorEastAsia" w:hAnsiTheme="majorHAnsi" w:cstheme="majorBidi"/>
        <w:noProof/>
        <w:lang w:val="th-TH" w:bidi="th-TH"/>
      </w:rPr>
      <w:t>52</w:t>
    </w:r>
    <w:r>
      <w:rPr>
        <w:rFonts w:asciiTheme="majorHAnsi" w:eastAsiaTheme="majorEastAsia" w:hAnsiTheme="majorHAnsi" w:cstheme="majorBidi"/>
      </w:rPr>
      <w:fldChar w:fldCharType="end"/>
    </w:r>
  </w:p>
  <w:p w:rsidR="004B0BEA" w:rsidRDefault="004B0B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EA" w:rsidRDefault="004B0B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DA" w:rsidRDefault="00C451DA" w:rsidP="00C81DB8">
      <w:pPr>
        <w:spacing w:after="0" w:line="240" w:lineRule="auto"/>
      </w:pPr>
      <w:r>
        <w:separator/>
      </w:r>
    </w:p>
  </w:footnote>
  <w:footnote w:type="continuationSeparator" w:id="0">
    <w:p w:rsidR="00C451DA" w:rsidRDefault="00C451D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EA" w:rsidRDefault="004B0BE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062415"/>
      <w:docPartObj>
        <w:docPartGallery w:val="Page Numbers (Top of Page)"/>
        <w:docPartUnique/>
      </w:docPartObj>
    </w:sdtPr>
    <w:sdtEndPr/>
    <w:sdtContent>
      <w:p w:rsidR="00B62841" w:rsidRDefault="00B6284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EA" w:rsidRPr="004B0BEA">
          <w:rPr>
            <w:rFonts w:cs="Calibri"/>
            <w:noProof/>
            <w:lang w:val="th-TH" w:bidi="th-TH"/>
          </w:rPr>
          <w:t>52</w:t>
        </w:r>
        <w:r>
          <w:fldChar w:fldCharType="end"/>
        </w:r>
      </w:p>
    </w:sdtContent>
  </w:sdt>
  <w:p w:rsidR="00C81DB8" w:rsidRDefault="00C81DB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EA" w:rsidRDefault="004B0B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4313"/>
    <w:rsid w:val="00020FE1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0E04"/>
    <w:rsid w:val="00156133"/>
    <w:rsid w:val="00164004"/>
    <w:rsid w:val="0017533B"/>
    <w:rsid w:val="0018441F"/>
    <w:rsid w:val="0019582A"/>
    <w:rsid w:val="00196A00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18A5"/>
    <w:rsid w:val="003F489A"/>
    <w:rsid w:val="003F4A0D"/>
    <w:rsid w:val="00402B81"/>
    <w:rsid w:val="00422EAB"/>
    <w:rsid w:val="00444BFB"/>
    <w:rsid w:val="00452B6B"/>
    <w:rsid w:val="004B0BEA"/>
    <w:rsid w:val="004B5352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31D5"/>
    <w:rsid w:val="00914267"/>
    <w:rsid w:val="00934C64"/>
    <w:rsid w:val="0095792D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0632"/>
    <w:rsid w:val="00AA7734"/>
    <w:rsid w:val="00AC4ACB"/>
    <w:rsid w:val="00AE6A9D"/>
    <w:rsid w:val="00AF4A06"/>
    <w:rsid w:val="00B21A24"/>
    <w:rsid w:val="00B23DA2"/>
    <w:rsid w:val="00B509FC"/>
    <w:rsid w:val="00B62841"/>
    <w:rsid w:val="00B95782"/>
    <w:rsid w:val="00BC5DA7"/>
    <w:rsid w:val="00BF6CA4"/>
    <w:rsid w:val="00C1539D"/>
    <w:rsid w:val="00C21238"/>
    <w:rsid w:val="00C26ED0"/>
    <w:rsid w:val="00C3045F"/>
    <w:rsid w:val="00C451DA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A8"/>
    <w:rsid w:val="005973A8"/>
    <w:rsid w:val="00E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E2200E239B43AA83C839FE570C12C8">
    <w:name w:val="BCE2200E239B43AA83C839FE570C12C8"/>
    <w:rsid w:val="00597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E2200E239B43AA83C839FE570C12C8">
    <w:name w:val="BCE2200E239B43AA83C839FE570C12C8"/>
    <w:rsid w:val="00597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A314-A0D5-4E98-AC76-295C7E09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14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2015-03-02T01:12:00Z</cp:lastPrinted>
  <dcterms:created xsi:type="dcterms:W3CDTF">2015-07-22T07:51:00Z</dcterms:created>
  <dcterms:modified xsi:type="dcterms:W3CDTF">2015-07-22T08:14:00Z</dcterms:modified>
</cp:coreProperties>
</file>