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C2E0F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FC2E0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FC2E0F">
        <w:rPr>
          <w:rFonts w:ascii="TH NiramitIT๙" w:hAnsi="TH NiramitIT๙" w:cs="TH NiramitIT๙"/>
          <w:b/>
          <w:bCs/>
          <w:noProof/>
          <w:sz w:val="32"/>
          <w:szCs w:val="32"/>
        </w:rPr>
        <w:t>22</w:t>
      </w:r>
    </w:p>
    <w:p w:rsidR="00D239AD" w:rsidRPr="00FC2E0F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FC2E0F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FC2E0F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FC2E0F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DA09C6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FC2E0F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FC2E0F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FC2E0F" w:rsidRDefault="00DA09C6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FC2E0F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58936" wp14:editId="489DBF4C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FC2E0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C2E0F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22</w:t>
      </w:r>
    </w:p>
    <w:p w:rsidR="00132E1B" w:rsidRPr="00FC2E0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DA09C6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FC2E0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)</w:t>
      </w: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FC2E0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ออกใบอนุญาต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รับรอง</w:t>
      </w: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FC2E0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C2E0F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C2E0F" w:rsidTr="0098261F">
        <w:tc>
          <w:tcPr>
            <w:tcW w:w="675" w:type="dxa"/>
          </w:tcPr>
          <w:p w:rsidR="00394708" w:rsidRPr="00FC2E0F" w:rsidRDefault="00394708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C2E0F" w:rsidRDefault="00394708" w:rsidP="0098261F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:rsidR="00394708" w:rsidRPr="00FC2E0F" w:rsidRDefault="00394708" w:rsidP="0098261F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FC2E0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="00C81DB8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FC2E0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C2E0F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FC2E0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 xml:space="preserve">. 2522 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FC2E0F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C2E0F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45</w:t>
      </w:r>
      <w:r w:rsidR="00C81DB8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FC2E0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C2E0F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FC2E0F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FC2E0F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C2E0F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FC2E0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C2E0F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FC2E0F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094F82" w:rsidRPr="00FC2E0F">
        <w:rPr>
          <w:rFonts w:ascii="TH NiramitIT๙" w:hAnsi="TH NiramitIT๙" w:cs="TH NiramitIT๙"/>
          <w:noProof/>
          <w:sz w:val="32"/>
          <w:szCs w:val="32"/>
        </w:rPr>
        <w:t>22 21/05/2558 15:48</w:t>
      </w:r>
      <w:r w:rsidR="00094F82" w:rsidRPr="00FC2E0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FC2E0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C2E0F" w:rsidTr="0098261F">
        <w:tc>
          <w:tcPr>
            <w:tcW w:w="675" w:type="dxa"/>
          </w:tcPr>
          <w:p w:rsidR="00094F82" w:rsidRPr="00FC2E0F" w:rsidRDefault="00094F82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C2E0F" w:rsidRDefault="00A13B6C" w:rsidP="0098261F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ที่ทำการองค์กรปกครองส่วนท้องถิ่นที่จะดำเนินการรื้อถอนอาคาร 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C2E0F" w:rsidRDefault="00A13B6C" w:rsidP="0098261F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FC2E0F" w:rsidRDefault="00A13B6C" w:rsidP="0098261F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C2E0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FC2E0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A09C6" w:rsidRPr="00FC2E0F" w:rsidRDefault="00DA09C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FC2E0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FC2E0F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</w:t>
      </w:r>
      <w:r w:rsidR="00DA09C6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FC2E0F">
        <w:rPr>
          <w:rFonts w:ascii="TH NiramitIT๙" w:hAnsi="TH NiramitIT๙" w:cs="TH NiramitIT๙"/>
          <w:noProof/>
          <w:sz w:val="32"/>
          <w:szCs w:val="32"/>
        </w:rPr>
        <w:t>15</w:t>
      </w:r>
      <w:r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๒เมตรต้อง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FC2E0F">
        <w:rPr>
          <w:rFonts w:ascii="TH NiramitIT๙" w:hAnsi="TH NiramitIT๙" w:cs="TH NiramitIT๙"/>
          <w:noProof/>
          <w:sz w:val="32"/>
          <w:szCs w:val="32"/>
        </w:rPr>
        <w:t>45</w:t>
      </w:r>
      <w:r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FC2E0F">
        <w:rPr>
          <w:rFonts w:ascii="TH NiramitIT๙" w:hAnsi="TH NiramitIT๙" w:cs="TH NiramitIT๙"/>
          <w:noProof/>
          <w:sz w:val="32"/>
          <w:szCs w:val="32"/>
        </w:rPr>
        <w:t>2</w:t>
      </w:r>
      <w:r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FC2E0F">
        <w:rPr>
          <w:rFonts w:ascii="TH NiramitIT๙" w:hAnsi="TH NiramitIT๙" w:cs="TH NiramitIT๙"/>
          <w:noProof/>
          <w:sz w:val="32"/>
          <w:szCs w:val="32"/>
        </w:rPr>
        <w:t>45</w:t>
      </w:r>
      <w:r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FC2E0F">
        <w:rPr>
          <w:rFonts w:ascii="TH NiramitIT๙" w:hAnsi="TH NiramitIT๙" w:cs="TH NiramitIT๙"/>
          <w:noProof/>
          <w:sz w:val="32"/>
          <w:szCs w:val="32"/>
        </w:rPr>
        <w:br/>
      </w:r>
    </w:p>
    <w:p w:rsidR="008E2900" w:rsidRPr="00FC2E0F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5175D" w:rsidRPr="00FC2E0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C2E0F" w:rsidTr="0098261F">
        <w:trPr>
          <w:tblHeader/>
        </w:trPr>
        <w:tc>
          <w:tcPr>
            <w:tcW w:w="675" w:type="dxa"/>
            <w:vAlign w:val="center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C2E0F" w:rsidTr="0098261F">
        <w:tc>
          <w:tcPr>
            <w:tcW w:w="675" w:type="dxa"/>
            <w:vAlign w:val="center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C2E0F" w:rsidRDefault="009B68CC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FC2E0F" w:rsidTr="0098261F">
        <w:tc>
          <w:tcPr>
            <w:tcW w:w="675" w:type="dxa"/>
            <w:vAlign w:val="center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C2E0F" w:rsidRDefault="009B68CC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FC2E0F" w:rsidTr="0098261F">
        <w:tc>
          <w:tcPr>
            <w:tcW w:w="675" w:type="dxa"/>
            <w:vAlign w:val="center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C2E0F" w:rsidRDefault="009B68CC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7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FC2E0F" w:rsidTr="0098261F">
        <w:tc>
          <w:tcPr>
            <w:tcW w:w="675" w:type="dxa"/>
            <w:vAlign w:val="center"/>
          </w:tcPr>
          <w:p w:rsidR="00313D38" w:rsidRPr="00FC2E0F" w:rsidRDefault="00313D38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C2E0F" w:rsidRDefault="009B68CC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.1)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.1)</w:t>
            </w:r>
          </w:p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35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C2E0F" w:rsidRDefault="00313D38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FC2E0F" w:rsidRDefault="00C26ED0" w:rsidP="00DA09C6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FC2E0F">
        <w:rPr>
          <w:rFonts w:ascii="TH NiramitIT๙" w:hAnsi="TH NiramitIT๙" w:cs="TH NiramitIT๙"/>
          <w:noProof/>
          <w:sz w:val="32"/>
          <w:szCs w:val="32"/>
        </w:rPr>
        <w:t xml:space="preserve">45 </w:t>
      </w:r>
      <w:r w:rsidR="009B68CC"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5230C" w:rsidRPr="00FC2E0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E2900" w:rsidRPr="00FC2E0F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C2E0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C2E0F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C2E0F" w:rsidTr="009826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C2E0F" w:rsidRDefault="003C25A4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C2E0F" w:rsidRDefault="003C25A4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C2E0F" w:rsidRDefault="00452B6B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C2E0F" w:rsidRDefault="003C25A4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C2E0F" w:rsidRDefault="003C25A4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C2E0F" w:rsidRDefault="003C25A4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C2E0F" w:rsidRDefault="003C25A4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C2E0F" w:rsidTr="0098261F">
        <w:trPr>
          <w:jc w:val="center"/>
        </w:trPr>
        <w:tc>
          <w:tcPr>
            <w:tcW w:w="675" w:type="dxa"/>
            <w:vAlign w:val="center"/>
          </w:tcPr>
          <w:p w:rsidR="00452B6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rPr>
          <w:jc w:val="center"/>
        </w:trPr>
        <w:tc>
          <w:tcPr>
            <w:tcW w:w="675" w:type="dxa"/>
            <w:vAlign w:val="center"/>
          </w:tcPr>
          <w:p w:rsidR="00452B6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FC2E0F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FC2E0F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C2E0F" w:rsidTr="0098261F">
        <w:trPr>
          <w:tblHeader/>
        </w:trPr>
        <w:tc>
          <w:tcPr>
            <w:tcW w:w="675" w:type="dxa"/>
            <w:vAlign w:val="center"/>
          </w:tcPr>
          <w:p w:rsidR="00422EAB" w:rsidRPr="00FC2E0F" w:rsidRDefault="00422EAB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FC2E0F" w:rsidRDefault="00422EAB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C2E0F" w:rsidRDefault="004E651F" w:rsidP="009826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C2E0F" w:rsidRDefault="00422EAB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C2E0F" w:rsidRDefault="00422EAB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C2E0F" w:rsidRDefault="00422EAB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C2E0F" w:rsidRDefault="00422EAB" w:rsidP="0098261F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บาทพร้อม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6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8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ผู้ออกแบบพร้อมสำเนาใบอนุญาตเป็นผู้ประกอบวิชาชีพวิศวกรรมควบคุม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C2E0F" w:rsidTr="0098261F">
        <w:tc>
          <w:tcPr>
            <w:tcW w:w="675" w:type="dxa"/>
            <w:vAlign w:val="center"/>
          </w:tcPr>
          <w:p w:rsidR="00AC4ACB" w:rsidRPr="00FC2E0F" w:rsidRDefault="00AC4ACB" w:rsidP="0098261F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10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10 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C2E0F" w:rsidRDefault="00AC4ACB" w:rsidP="0098261F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FC2E0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FC2E0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FC2E0F" w:rsidTr="0098261F">
        <w:tc>
          <w:tcPr>
            <w:tcW w:w="534" w:type="dxa"/>
          </w:tcPr>
          <w:p w:rsidR="00A13B6C" w:rsidRPr="00FC2E0F" w:rsidRDefault="00A13B6C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C2E0F" w:rsidRDefault="00A13B6C" w:rsidP="0098261F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="00DA09C6" w:rsidRPr="00FC2E0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FC2E0F" w:rsidRDefault="000F1309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C2E0F" w:rsidRDefault="00E90756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FC2E0F" w:rsidRDefault="008E2900" w:rsidP="00DA09C6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FC2E0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FC2E0F" w:rsidTr="0098261F">
        <w:tc>
          <w:tcPr>
            <w:tcW w:w="534" w:type="dxa"/>
          </w:tcPr>
          <w:p w:rsidR="00EA6950" w:rsidRPr="00FC2E0F" w:rsidRDefault="00EA6950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A09C6" w:rsidRPr="00FC2E0F" w:rsidRDefault="00DA09C6" w:rsidP="00DA09C6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FC2E0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FC2E0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C2E0F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EA6950" w:rsidRPr="00FC2E0F" w:rsidRDefault="00DA09C6" w:rsidP="00DA09C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FC2E0F" w:rsidTr="0098261F">
        <w:tc>
          <w:tcPr>
            <w:tcW w:w="534" w:type="dxa"/>
          </w:tcPr>
          <w:p w:rsidR="00EA6950" w:rsidRPr="00FC2E0F" w:rsidRDefault="00EA6950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C2E0F" w:rsidRDefault="00EA6950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FC2E0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C2E0F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FC2E0F" w:rsidTr="0098261F">
        <w:tc>
          <w:tcPr>
            <w:tcW w:w="534" w:type="dxa"/>
          </w:tcPr>
          <w:p w:rsidR="00EA6950" w:rsidRPr="00FC2E0F" w:rsidRDefault="00EA6950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FC2E0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C2E0F" w:rsidRDefault="00EA6950" w:rsidP="0098261F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C2E0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C2E0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C2E0F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C2E0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FC2E0F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FC2E0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FC2E0F" w:rsidTr="0098261F">
        <w:trPr>
          <w:trHeight w:val="567"/>
        </w:trPr>
        <w:tc>
          <w:tcPr>
            <w:tcW w:w="10173" w:type="dxa"/>
            <w:vAlign w:val="center"/>
          </w:tcPr>
          <w:p w:rsidR="00F064C0" w:rsidRPr="00FC2E0F" w:rsidRDefault="00F064C0" w:rsidP="0098261F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FC2E0F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FC2E0F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FC2E0F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C2E0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FC2E0F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FC2E0F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FC2E0F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FC2E0F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FC2E0F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FC2E0F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FC2E0F" w:rsidSect="007C7B50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98" w:rsidRDefault="00550598" w:rsidP="00C81DB8">
      <w:pPr>
        <w:spacing w:after="0" w:line="240" w:lineRule="auto"/>
      </w:pPr>
      <w:r>
        <w:separator/>
      </w:r>
    </w:p>
  </w:endnote>
  <w:endnote w:type="continuationSeparator" w:id="0">
    <w:p w:rsidR="00550598" w:rsidRDefault="0055059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1B" w:rsidRDefault="0095151B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95151B">
      <w:rPr>
        <w:rFonts w:asciiTheme="majorHAnsi" w:eastAsiaTheme="majorEastAsia" w:hAnsiTheme="majorHAnsi" w:cstheme="majorBidi"/>
        <w:noProof/>
        <w:lang w:val="th-TH" w:bidi="th-TH"/>
      </w:rPr>
      <w:t>100</w:t>
    </w:r>
    <w:r>
      <w:rPr>
        <w:rFonts w:asciiTheme="majorHAnsi" w:eastAsiaTheme="majorEastAsia" w:hAnsiTheme="majorHAnsi" w:cstheme="majorBidi"/>
      </w:rPr>
      <w:fldChar w:fldCharType="end"/>
    </w:r>
  </w:p>
  <w:p w:rsidR="0095151B" w:rsidRDefault="0095151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98" w:rsidRDefault="00550598" w:rsidP="00C81DB8">
      <w:pPr>
        <w:spacing w:after="0" w:line="240" w:lineRule="auto"/>
      </w:pPr>
      <w:r>
        <w:separator/>
      </w:r>
    </w:p>
  </w:footnote>
  <w:footnote w:type="continuationSeparator" w:id="0">
    <w:p w:rsidR="00550598" w:rsidRDefault="0055059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526209"/>
      <w:docPartObj>
        <w:docPartGallery w:val="Page Numbers (Top of Page)"/>
        <w:docPartUnique/>
      </w:docPartObj>
    </w:sdtPr>
    <w:sdtEndPr/>
    <w:sdtContent>
      <w:p w:rsidR="005C47BC" w:rsidRDefault="005C47B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1B" w:rsidRPr="0095151B">
          <w:rPr>
            <w:rFonts w:cs="Calibri"/>
            <w:noProof/>
            <w:lang w:val="th-TH" w:bidi="th-TH"/>
          </w:rPr>
          <w:t>100</w:t>
        </w:r>
        <w: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3E29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23A7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0598"/>
    <w:rsid w:val="00575FAF"/>
    <w:rsid w:val="00593E8D"/>
    <w:rsid w:val="005C47BC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1BFF"/>
    <w:rsid w:val="00793306"/>
    <w:rsid w:val="007C7B50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151B"/>
    <w:rsid w:val="0098261F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081C"/>
    <w:rsid w:val="00BF6CA4"/>
    <w:rsid w:val="00C1539D"/>
    <w:rsid w:val="00C21238"/>
    <w:rsid w:val="00C26ED0"/>
    <w:rsid w:val="00C3045F"/>
    <w:rsid w:val="00C77AEA"/>
    <w:rsid w:val="00C81DB8"/>
    <w:rsid w:val="00C9076E"/>
    <w:rsid w:val="00CA51BD"/>
    <w:rsid w:val="00CD3DDC"/>
    <w:rsid w:val="00CE4A67"/>
    <w:rsid w:val="00CE687B"/>
    <w:rsid w:val="00CF27C9"/>
    <w:rsid w:val="00D0421D"/>
    <w:rsid w:val="00D1127F"/>
    <w:rsid w:val="00D13F2E"/>
    <w:rsid w:val="00D15D94"/>
    <w:rsid w:val="00D239AD"/>
    <w:rsid w:val="00D2626C"/>
    <w:rsid w:val="00D3016A"/>
    <w:rsid w:val="00D317AD"/>
    <w:rsid w:val="00D5060E"/>
    <w:rsid w:val="00D51311"/>
    <w:rsid w:val="00DA09C6"/>
    <w:rsid w:val="00DE5D3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4EBE"/>
    <w:rsid w:val="00EB5853"/>
    <w:rsid w:val="00EC08A9"/>
    <w:rsid w:val="00EF0DAF"/>
    <w:rsid w:val="00F028A3"/>
    <w:rsid w:val="00F064C0"/>
    <w:rsid w:val="00F5490C"/>
    <w:rsid w:val="00F62F55"/>
    <w:rsid w:val="00F8122B"/>
    <w:rsid w:val="00FC2E0F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03"/>
    <w:rsid w:val="003F1A03"/>
    <w:rsid w:val="00E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B35215E0C44B3A980AC35C4CCAD5DD">
    <w:name w:val="CCB35215E0C44B3A980AC35C4CCAD5DD"/>
    <w:rsid w:val="003F1A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B35215E0C44B3A980AC35C4CCAD5DD">
    <w:name w:val="CCB35215E0C44B3A980AC35C4CCAD5DD"/>
    <w:rsid w:val="003F1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59EB-13DC-4C27-B35C-EC2CF87E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2015-03-02T01:12:00Z</cp:lastPrinted>
  <dcterms:created xsi:type="dcterms:W3CDTF">2015-07-22T07:55:00Z</dcterms:created>
  <dcterms:modified xsi:type="dcterms:W3CDTF">2015-07-22T08:12:00Z</dcterms:modified>
</cp:coreProperties>
</file>